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51" w:rsidRPr="00A23F1A" w:rsidRDefault="00612E51" w:rsidP="00A23F1A">
      <w:pPr>
        <w:autoSpaceDE w:val="0"/>
        <w:autoSpaceDN w:val="0"/>
        <w:adjustRightInd w:val="0"/>
        <w:ind w:left="11328" w:firstLine="708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Załącznik nr 8</w:t>
      </w:r>
      <w:r w:rsidRPr="00FC6881">
        <w:rPr>
          <w:rFonts w:ascii="Calibri" w:hAnsi="Calibri" w:cs="Calibri"/>
          <w:b/>
          <w:bCs/>
          <w:lang w:eastAsia="pl-PL"/>
        </w:rPr>
        <w:t xml:space="preserve"> do SIWZ</w:t>
      </w:r>
    </w:p>
    <w:p w:rsidR="00612E51" w:rsidRPr="00A23F1A" w:rsidRDefault="00612E51" w:rsidP="00A23F1A">
      <w:pPr>
        <w:ind w:left="9912" w:firstLine="708"/>
        <w:rPr>
          <w:rFonts w:ascii="Calibri" w:hAnsi="Calibri" w:cs="Calibri"/>
          <w:b/>
          <w:bCs/>
          <w:u w:val="single"/>
        </w:rPr>
      </w:pPr>
      <w:r w:rsidRPr="00FC6881">
        <w:rPr>
          <w:rFonts w:ascii="Calibri" w:hAnsi="Calibri" w:cs="Calibri"/>
          <w:b/>
          <w:bCs/>
          <w:u w:val="single"/>
        </w:rPr>
        <w:t>Zamawiający:</w:t>
      </w:r>
    </w:p>
    <w:p w:rsidR="00612E51" w:rsidRPr="00FC6881" w:rsidRDefault="00612E51" w:rsidP="007F34E6">
      <w:pPr>
        <w:rPr>
          <w:rFonts w:ascii="Calibri" w:hAnsi="Calibri" w:cs="Calibri"/>
          <w:b/>
          <w:bCs/>
          <w:i/>
          <w:iCs/>
        </w:rPr>
      </w:pPr>
      <w:r w:rsidRPr="00FC6881">
        <w:rPr>
          <w:rFonts w:ascii="Calibri" w:hAnsi="Calibri" w:cs="Calibri"/>
          <w:i/>
          <w:iCs/>
        </w:rPr>
        <w:t>…………………………………</w:t>
      </w:r>
      <w:r>
        <w:rPr>
          <w:rFonts w:ascii="Calibri" w:hAnsi="Calibri" w:cs="Calibri"/>
          <w:i/>
          <w:iCs/>
        </w:rPr>
        <w:t>……………….</w:t>
      </w:r>
      <w:r w:rsidRPr="00FC6881">
        <w:rPr>
          <w:rFonts w:ascii="Calibri" w:hAnsi="Calibri" w:cs="Calibri"/>
          <w:i/>
          <w:iCs/>
        </w:rPr>
        <w:t>……</w:t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 w:rsidRPr="00FC6881">
        <w:rPr>
          <w:rFonts w:ascii="Calibri" w:hAnsi="Calibri" w:cs="Calibri"/>
          <w:b/>
          <w:bCs/>
          <w:i/>
          <w:iCs/>
        </w:rPr>
        <w:t xml:space="preserve"> Gmina Dąbrowa Biskupia          </w:t>
      </w:r>
    </w:p>
    <w:p w:rsidR="00612E51" w:rsidRPr="00FC6881" w:rsidRDefault="00612E51" w:rsidP="00FC6881">
      <w:pPr>
        <w:ind w:firstLine="708"/>
        <w:rPr>
          <w:rFonts w:ascii="Calibri" w:hAnsi="Calibri" w:cs="Calibri"/>
          <w:i/>
          <w:iCs/>
        </w:rPr>
      </w:pPr>
      <w:r w:rsidRPr="00FC6881">
        <w:rPr>
          <w:rFonts w:ascii="Calibri" w:hAnsi="Calibri" w:cs="Calibri"/>
          <w:i/>
          <w:iCs/>
        </w:rPr>
        <w:t>Pieczęć Wykonawcy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             </w:t>
      </w:r>
      <w:r w:rsidRPr="00FC6881">
        <w:rPr>
          <w:rFonts w:ascii="Calibri" w:hAnsi="Calibri" w:cs="Calibri"/>
          <w:b/>
          <w:bCs/>
          <w:i/>
          <w:iCs/>
        </w:rPr>
        <w:t xml:space="preserve">ul. Topolowa 2 </w:t>
      </w:r>
    </w:p>
    <w:p w:rsidR="00612E51" w:rsidRPr="00FC6881" w:rsidRDefault="00612E51" w:rsidP="00FC6881">
      <w:pPr>
        <w:ind w:left="9912" w:firstLine="708"/>
        <w:rPr>
          <w:rFonts w:ascii="Calibri" w:hAnsi="Calibri" w:cs="Calibri"/>
          <w:b/>
          <w:bCs/>
          <w:i/>
          <w:iCs/>
        </w:rPr>
      </w:pPr>
      <w:r w:rsidRPr="00FC6881">
        <w:rPr>
          <w:rFonts w:ascii="Calibri" w:hAnsi="Calibri" w:cs="Calibri"/>
          <w:b/>
          <w:bCs/>
          <w:i/>
          <w:iCs/>
        </w:rPr>
        <w:t xml:space="preserve">88-133 Dąbrowa Biskupia </w:t>
      </w:r>
    </w:p>
    <w:p w:rsidR="00612E51" w:rsidRPr="00FC6881" w:rsidRDefault="00612E51" w:rsidP="007F34E6">
      <w:pPr>
        <w:rPr>
          <w:rFonts w:ascii="Calibri" w:hAnsi="Calibri" w:cs="Calibri"/>
          <w:b/>
          <w:bCs/>
        </w:rPr>
      </w:pPr>
      <w:r w:rsidRPr="00FC6881">
        <w:rPr>
          <w:rFonts w:ascii="Calibri" w:hAnsi="Calibri" w:cs="Calibri"/>
          <w:i/>
          <w:iCs/>
        </w:rPr>
        <w:t xml:space="preserve"> </w:t>
      </w:r>
      <w:r w:rsidRPr="00FC6881">
        <w:rPr>
          <w:rFonts w:ascii="Calibri" w:hAnsi="Calibri" w:cs="Calibri"/>
          <w:b/>
          <w:bCs/>
        </w:rPr>
        <w:t>Wykonawca:</w:t>
      </w:r>
    </w:p>
    <w:p w:rsidR="00612E51" w:rsidRPr="00FC6881" w:rsidRDefault="00612E51" w:rsidP="007F34E6">
      <w:pPr>
        <w:ind w:right="72"/>
        <w:rPr>
          <w:rFonts w:ascii="Calibri" w:hAnsi="Calibri" w:cs="Calibri"/>
        </w:rPr>
      </w:pPr>
      <w:r w:rsidRPr="00FC6881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……………………………………..</w:t>
      </w:r>
      <w:r w:rsidRPr="00FC6881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612E51" w:rsidRPr="00FC6881" w:rsidRDefault="00612E51" w:rsidP="00FC6881">
      <w:pPr>
        <w:ind w:left="5664" w:right="1332" w:firstLine="708"/>
        <w:rPr>
          <w:rFonts w:ascii="Calibri" w:hAnsi="Calibri" w:cs="Calibri"/>
          <w:i/>
          <w:iCs/>
        </w:rPr>
      </w:pPr>
      <w:r w:rsidRPr="00FC6881">
        <w:rPr>
          <w:rFonts w:ascii="Calibri" w:hAnsi="Calibri" w:cs="Calibri"/>
          <w:i/>
          <w:iCs/>
        </w:rPr>
        <w:t>(pełna nazwa/firma, adres,)</w:t>
      </w:r>
    </w:p>
    <w:p w:rsidR="00612E51" w:rsidRPr="00A23F1A" w:rsidRDefault="00612E51" w:rsidP="00A23F1A">
      <w:pPr>
        <w:rPr>
          <w:rFonts w:ascii="Calibri" w:hAnsi="Calibri" w:cs="Calibri"/>
          <w:u w:val="single"/>
        </w:rPr>
      </w:pPr>
      <w:r w:rsidRPr="00FC6881">
        <w:rPr>
          <w:rFonts w:ascii="Calibri" w:hAnsi="Calibri" w:cs="Calibri"/>
          <w:u w:val="single"/>
        </w:rPr>
        <w:t>reprezentowany przez:</w:t>
      </w:r>
      <w:r>
        <w:rPr>
          <w:rFonts w:ascii="Calibri" w:hAnsi="Calibri" w:cs="Calibri"/>
          <w:u w:val="single"/>
        </w:rPr>
        <w:t xml:space="preserve">  </w:t>
      </w:r>
      <w:r w:rsidRPr="00FC6881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……………………….</w:t>
      </w:r>
      <w:r w:rsidRPr="00FC6881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………………………………………</w:t>
      </w:r>
      <w:r w:rsidRPr="00FC6881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</w:t>
      </w:r>
    </w:p>
    <w:p w:rsidR="00612E51" w:rsidRPr="00FC6881" w:rsidRDefault="00612E51" w:rsidP="00FC6881">
      <w:pPr>
        <w:ind w:left="4956" w:right="-108" w:firstLine="708"/>
        <w:rPr>
          <w:rFonts w:ascii="Calibri" w:hAnsi="Calibri" w:cs="Calibri"/>
          <w:i/>
          <w:iCs/>
        </w:rPr>
      </w:pPr>
      <w:r w:rsidRPr="00FC6881">
        <w:rPr>
          <w:rFonts w:ascii="Calibri" w:hAnsi="Calibri" w:cs="Calibri"/>
          <w:i/>
          <w:iCs/>
        </w:rPr>
        <w:t>(imię, nazwisko, stanowisko/podstawa do reprezentacji)</w:t>
      </w:r>
    </w:p>
    <w:p w:rsidR="00612E51" w:rsidRPr="00FC6881" w:rsidRDefault="00612E51" w:rsidP="00D23660">
      <w:pPr>
        <w:tabs>
          <w:tab w:val="left" w:pos="6300"/>
        </w:tabs>
        <w:rPr>
          <w:rFonts w:ascii="Calibri" w:hAnsi="Calibri" w:cs="Calibri"/>
          <w:b/>
          <w:bCs/>
          <w:i/>
          <w:iCs/>
        </w:rPr>
      </w:pPr>
      <w:r w:rsidRPr="00FC6881">
        <w:rPr>
          <w:rFonts w:ascii="Calibri" w:hAnsi="Calibri" w:cs="Calibri"/>
        </w:rPr>
        <w:t>Na potrzeby postępowania o udzielenie zamówienia publicznego pn</w:t>
      </w:r>
      <w:r w:rsidRPr="000462CD">
        <w:rPr>
          <w:rFonts w:ascii="Calibri" w:hAnsi="Calibri" w:cs="Calibri"/>
        </w:rPr>
        <w:t xml:space="preserve">.: </w:t>
      </w:r>
      <w:r w:rsidRPr="000462CD">
        <w:rPr>
          <w:rFonts w:ascii="Calibri" w:hAnsi="Calibri" w:cs="Calibri"/>
          <w:b/>
          <w:bCs/>
        </w:rPr>
        <w:t>Termomodernizacja budynku świetlicy i OSP w miejscowości Stanomin gmina Dąbrowa Biskupia wraz z instalacją ogniw fotowoltaicznych i pompy ciepła</w:t>
      </w:r>
      <w:r w:rsidRPr="00FC6881">
        <w:rPr>
          <w:rFonts w:ascii="Calibri" w:hAnsi="Calibri" w:cs="Calibri"/>
          <w:b/>
          <w:bCs/>
          <w:i/>
          <w:iCs/>
        </w:rPr>
        <w:t xml:space="preserve">  </w:t>
      </w:r>
      <w:r w:rsidRPr="00FC6881">
        <w:rPr>
          <w:rFonts w:ascii="Calibri" w:hAnsi="Calibri" w:cs="Calibri"/>
        </w:rPr>
        <w:t>przedstawiam:</w:t>
      </w:r>
    </w:p>
    <w:p w:rsidR="00612E51" w:rsidRPr="00FC6881" w:rsidRDefault="00612E51" w:rsidP="00A23F1A">
      <w:pPr>
        <w:autoSpaceDE w:val="0"/>
        <w:autoSpaceDN w:val="0"/>
        <w:adjustRightInd w:val="0"/>
        <w:ind w:left="708" w:firstLine="708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WYKAZ ROBÓT BUDOWLANYCH</w:t>
      </w:r>
      <w:r w:rsidRPr="00FC6881">
        <w:rPr>
          <w:rFonts w:ascii="Calibri" w:hAnsi="Calibri" w:cs="Calibri"/>
          <w:b/>
          <w:bCs/>
          <w:lang w:eastAsia="pl-PL"/>
        </w:rPr>
        <w:t xml:space="preserve"> POTWIERDZAJĄCYCH SPEŁNIANIE  WARUNKU UDZIAŁU  W POSTĘPOWANIU</w:t>
      </w:r>
    </w:p>
    <w:p w:rsidR="00612E51" w:rsidRPr="00FC6881" w:rsidRDefault="00612E51" w:rsidP="007F34E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732"/>
        <w:gridCol w:w="3432"/>
        <w:gridCol w:w="1985"/>
        <w:gridCol w:w="2126"/>
        <w:gridCol w:w="2835"/>
      </w:tblGrid>
      <w:tr w:rsidR="00612E51" w:rsidRPr="00FC6881">
        <w:trPr>
          <w:trHeight w:val="851"/>
        </w:trPr>
        <w:tc>
          <w:tcPr>
            <w:tcW w:w="516" w:type="dxa"/>
          </w:tcPr>
          <w:p w:rsidR="00612E51" w:rsidRPr="008444F0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  <w:r w:rsidRPr="008444F0">
              <w:rPr>
                <w:rFonts w:ascii="Calibri" w:hAnsi="Calibri" w:cs="Calibri"/>
                <w:lang w:eastAsia="pl-PL"/>
              </w:rPr>
              <w:t>L.p</w:t>
            </w:r>
          </w:p>
        </w:tc>
        <w:tc>
          <w:tcPr>
            <w:tcW w:w="3732" w:type="dxa"/>
          </w:tcPr>
          <w:p w:rsidR="00612E51" w:rsidRPr="008444F0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</w:p>
          <w:p w:rsidR="00612E51" w:rsidRPr="008444F0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  <w:r w:rsidRPr="008444F0">
              <w:rPr>
                <w:rFonts w:ascii="Calibri" w:hAnsi="Calibri" w:cs="Calibri"/>
                <w:lang w:eastAsia="pl-PL"/>
              </w:rPr>
              <w:t xml:space="preserve">Nazwa, miejsce, rodzaj i zakres wykonanych robót budowlanych </w:t>
            </w:r>
          </w:p>
        </w:tc>
        <w:tc>
          <w:tcPr>
            <w:tcW w:w="3432" w:type="dxa"/>
          </w:tcPr>
          <w:p w:rsidR="00612E51" w:rsidRPr="008444F0" w:rsidRDefault="00612E51" w:rsidP="001E65F4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Calibri"/>
              </w:rPr>
            </w:pPr>
            <w:r w:rsidRPr="008444F0">
              <w:rPr>
                <w:rFonts w:ascii="Calibri" w:hAnsi="Calibri" w:cs="Calibri"/>
                <w:lang w:eastAsia="pl-PL"/>
              </w:rPr>
              <w:t xml:space="preserve">Nazwa i adres </w:t>
            </w:r>
            <w:r w:rsidRPr="008444F0">
              <w:rPr>
                <w:rFonts w:ascii="Calibri" w:eastAsia="TimesNewRoman" w:hAnsi="Calibri" w:cs="Calibri"/>
              </w:rPr>
              <w:t>podmiotu, na rzecz którego roboty budowlane zostały wykonane</w:t>
            </w:r>
          </w:p>
          <w:p w:rsidR="00612E51" w:rsidRPr="008444F0" w:rsidRDefault="00612E51" w:rsidP="001E65F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  <w:p w:rsidR="00612E51" w:rsidRPr="008444F0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985" w:type="dxa"/>
          </w:tcPr>
          <w:p w:rsidR="00612E51" w:rsidRPr="008444F0" w:rsidRDefault="00612E51" w:rsidP="001E6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  <w:r w:rsidRPr="008444F0">
              <w:rPr>
                <w:rFonts w:ascii="Calibri" w:hAnsi="Calibri" w:cs="Calibri"/>
                <w:lang w:eastAsia="pl-PL"/>
              </w:rPr>
              <w:t>Daty wykonania</w:t>
            </w:r>
          </w:p>
          <w:p w:rsidR="00612E51" w:rsidRPr="008444F0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lang w:eastAsia="pl-PL"/>
              </w:rPr>
            </w:pPr>
            <w:r w:rsidRPr="008444F0">
              <w:rPr>
                <w:rFonts w:ascii="Calibri" w:hAnsi="Calibri" w:cs="Calibri"/>
                <w:i/>
                <w:iCs/>
                <w:lang w:eastAsia="pl-PL"/>
              </w:rPr>
              <w:t>(dd-mm-rr)</w:t>
            </w:r>
          </w:p>
        </w:tc>
        <w:tc>
          <w:tcPr>
            <w:tcW w:w="2126" w:type="dxa"/>
          </w:tcPr>
          <w:p w:rsidR="00612E51" w:rsidRPr="008444F0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  <w:r w:rsidRPr="008444F0">
              <w:rPr>
                <w:rFonts w:ascii="Calibri" w:hAnsi="Calibri" w:cs="Calibri"/>
                <w:lang w:eastAsia="pl-PL"/>
              </w:rPr>
              <w:t>Wartość wykonanych robót budowlanych</w:t>
            </w:r>
          </w:p>
        </w:tc>
        <w:tc>
          <w:tcPr>
            <w:tcW w:w="2835" w:type="dxa"/>
          </w:tcPr>
          <w:p w:rsidR="00612E51" w:rsidRPr="008444F0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  <w:r w:rsidRPr="008444F0">
              <w:rPr>
                <w:rFonts w:ascii="Calibri" w:hAnsi="Calibri" w:cs="Calibri"/>
                <w:lang w:eastAsia="pl-PL"/>
              </w:rPr>
              <w:t>Doświadczenie własne Wykonawcy</w:t>
            </w:r>
          </w:p>
          <w:p w:rsidR="00612E51" w:rsidRPr="008444F0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  <w:r w:rsidRPr="008444F0">
              <w:rPr>
                <w:rFonts w:ascii="Calibri" w:hAnsi="Calibri" w:cs="Calibri"/>
                <w:lang w:eastAsia="pl-PL"/>
              </w:rPr>
              <w:t>lub</w:t>
            </w:r>
          </w:p>
          <w:p w:rsidR="00612E51" w:rsidRPr="008444F0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  <w:r w:rsidRPr="008444F0">
              <w:rPr>
                <w:rFonts w:ascii="Calibri" w:hAnsi="Calibri" w:cs="Calibri"/>
                <w:lang w:eastAsia="pl-PL"/>
              </w:rPr>
              <w:t>Wykonawca polega na zdolnościach</w:t>
            </w:r>
          </w:p>
          <w:p w:rsidR="00612E51" w:rsidRPr="008444F0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  <w:r w:rsidRPr="008444F0">
              <w:rPr>
                <w:rFonts w:ascii="Calibri" w:hAnsi="Calibri" w:cs="Calibri"/>
                <w:lang w:eastAsia="pl-PL"/>
              </w:rPr>
              <w:t>innych podmiotów ) *</w:t>
            </w:r>
          </w:p>
        </w:tc>
      </w:tr>
      <w:tr w:rsidR="00612E51" w:rsidRPr="00FC6881">
        <w:tc>
          <w:tcPr>
            <w:tcW w:w="516" w:type="dxa"/>
          </w:tcPr>
          <w:p w:rsidR="00612E51" w:rsidRPr="00FC6881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3732" w:type="dxa"/>
          </w:tcPr>
          <w:p w:rsidR="00612E51" w:rsidRPr="00FC6881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:rsidR="00612E51" w:rsidRPr="00FC6881" w:rsidRDefault="00612E51" w:rsidP="00A23F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pl-PL"/>
              </w:rPr>
            </w:pPr>
          </w:p>
          <w:p w:rsidR="00612E51" w:rsidRPr="00FC6881" w:rsidRDefault="00612E51" w:rsidP="00F704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3432" w:type="dxa"/>
          </w:tcPr>
          <w:p w:rsidR="00612E51" w:rsidRPr="00FC6881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985" w:type="dxa"/>
          </w:tcPr>
          <w:p w:rsidR="00612E51" w:rsidRPr="00FC6881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126" w:type="dxa"/>
          </w:tcPr>
          <w:p w:rsidR="00612E51" w:rsidRPr="00FC6881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:rsidR="00612E51" w:rsidRPr="00FC6881" w:rsidRDefault="00612E51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  <w:r w:rsidRPr="00FC6881">
              <w:rPr>
                <w:rFonts w:ascii="Calibri" w:hAnsi="Calibri" w:cs="Calibri"/>
                <w:lang w:eastAsia="pl-PL"/>
              </w:rPr>
              <w:t>Własne / oddane do dyspozycji ) **</w:t>
            </w:r>
          </w:p>
        </w:tc>
      </w:tr>
    </w:tbl>
    <w:p w:rsidR="00612E51" w:rsidRPr="00A23F1A" w:rsidRDefault="00612E51" w:rsidP="007F34E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pl-PL"/>
        </w:rPr>
      </w:pPr>
      <w:r w:rsidRPr="00FC6881">
        <w:rPr>
          <w:rFonts w:ascii="Calibri" w:hAnsi="Calibri" w:cs="Calibri"/>
          <w:b/>
          <w:bCs/>
          <w:lang w:eastAsia="pl-PL"/>
        </w:rPr>
        <w:t>Uwaga !</w:t>
      </w:r>
      <w:r>
        <w:rPr>
          <w:rFonts w:ascii="Calibri" w:hAnsi="Calibri" w:cs="Calibri"/>
          <w:b/>
          <w:bCs/>
          <w:lang w:eastAsia="pl-PL"/>
        </w:rPr>
        <w:t xml:space="preserve">  </w:t>
      </w:r>
      <w:r w:rsidRPr="00FC6881">
        <w:rPr>
          <w:rFonts w:ascii="Calibri" w:hAnsi="Calibri" w:cs="Calibri"/>
          <w:lang w:eastAsia="pl-PL"/>
        </w:rPr>
        <w:t>Wykonawca jest zobowiązany wypełnić wszystkie rubryki, podając kompletne informacje, z których wynikać będzie spełnianie warunku.</w:t>
      </w:r>
    </w:p>
    <w:p w:rsidR="00612E51" w:rsidRPr="00FC6881" w:rsidRDefault="00612E51" w:rsidP="007F34E6">
      <w:pPr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FC6881">
        <w:rPr>
          <w:rFonts w:ascii="Calibri" w:hAnsi="Calibri" w:cs="Calibri"/>
          <w:lang w:eastAsia="pl-PL"/>
        </w:rPr>
        <w:t>Do wykazu należy dołącz</w:t>
      </w:r>
      <w:r>
        <w:rPr>
          <w:rFonts w:ascii="Calibri" w:hAnsi="Calibri" w:cs="Calibri"/>
          <w:lang w:eastAsia="pl-PL"/>
        </w:rPr>
        <w:t>yć dowody określające czy roboty</w:t>
      </w:r>
      <w:r w:rsidRPr="00FC6881">
        <w:rPr>
          <w:rFonts w:ascii="Calibri" w:hAnsi="Calibri" w:cs="Calibri"/>
          <w:lang w:eastAsia="pl-PL"/>
        </w:rPr>
        <w:t xml:space="preserve"> zo</w:t>
      </w:r>
      <w:r>
        <w:rPr>
          <w:rFonts w:ascii="Calibri" w:hAnsi="Calibri" w:cs="Calibri"/>
          <w:lang w:eastAsia="pl-PL"/>
        </w:rPr>
        <w:t xml:space="preserve">stały wykonane </w:t>
      </w:r>
      <w:r w:rsidRPr="00FC6881">
        <w:rPr>
          <w:rFonts w:ascii="Calibri" w:hAnsi="Calibri" w:cs="Calibri"/>
          <w:lang w:eastAsia="pl-PL"/>
        </w:rPr>
        <w:t xml:space="preserve"> należycie.</w:t>
      </w:r>
    </w:p>
    <w:p w:rsidR="00612E51" w:rsidRPr="00FC6881" w:rsidRDefault="00612E51" w:rsidP="007F34E6">
      <w:pPr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612E51" w:rsidRPr="00FC6881" w:rsidRDefault="00612E51" w:rsidP="007F34E6">
      <w:pPr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FC6881">
        <w:rPr>
          <w:rFonts w:ascii="Calibri" w:hAnsi="Calibri" w:cs="Calibri"/>
          <w:lang w:eastAsia="pl-PL"/>
        </w:rPr>
        <w:t>data : ............................</w:t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 w:rsidRPr="00FC6881">
        <w:rPr>
          <w:rFonts w:ascii="Calibri" w:hAnsi="Calibri" w:cs="Calibri"/>
          <w:lang w:eastAsia="pl-PL"/>
        </w:rPr>
        <w:t>.......................................................</w:t>
      </w:r>
    </w:p>
    <w:p w:rsidR="00612E51" w:rsidRPr="00FC6881" w:rsidRDefault="00612E51" w:rsidP="00A23F1A">
      <w:pPr>
        <w:autoSpaceDE w:val="0"/>
        <w:autoSpaceDN w:val="0"/>
        <w:adjustRightInd w:val="0"/>
        <w:ind w:left="10620" w:firstLine="708"/>
        <w:rPr>
          <w:rFonts w:ascii="Calibri" w:hAnsi="Calibri" w:cs="Calibri"/>
          <w:lang w:eastAsia="pl-PL"/>
        </w:rPr>
      </w:pPr>
      <w:r w:rsidRPr="00FC6881">
        <w:rPr>
          <w:rFonts w:ascii="Calibri" w:hAnsi="Calibri" w:cs="Calibri"/>
          <w:i/>
          <w:iCs/>
          <w:lang w:eastAsia="pl-PL"/>
        </w:rPr>
        <w:t>( podpis Wykonawcy)</w:t>
      </w:r>
    </w:p>
    <w:p w:rsidR="00612E51" w:rsidRPr="00FC6881" w:rsidRDefault="00612E51" w:rsidP="007F34E6">
      <w:pPr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612E51" w:rsidRPr="00A23F1A" w:rsidRDefault="00612E51" w:rsidP="00A23F1A">
      <w:pPr>
        <w:autoSpaceDE w:val="0"/>
        <w:autoSpaceDN w:val="0"/>
        <w:adjustRightInd w:val="0"/>
        <w:rPr>
          <w:rFonts w:ascii="Calibri" w:hAnsi="Calibri" w:cs="Calibri"/>
          <w:i/>
          <w:iCs/>
          <w:lang w:eastAsia="pl-PL"/>
        </w:rPr>
      </w:pPr>
      <w:r>
        <w:rPr>
          <w:rFonts w:ascii="Calibri" w:hAnsi="Calibri" w:cs="Calibri"/>
          <w:i/>
          <w:iCs/>
          <w:lang w:eastAsia="pl-PL"/>
        </w:rPr>
        <w:t xml:space="preserve">* </w:t>
      </w:r>
      <w:r w:rsidRPr="00FC6881">
        <w:rPr>
          <w:rFonts w:ascii="Calibri" w:hAnsi="Calibri" w:cs="Calibri"/>
          <w:i/>
          <w:iCs/>
          <w:lang w:eastAsia="pl-PL"/>
        </w:rPr>
        <w:t>na podstawie delegacji ustawowej określonej w art. 22a ust. 2 ustawy Pzp. do wykazu należy dołączyć  pisemne zobowiązania innych podmiotów do oddania Wykonawcy do dyspozycji niezbędnych zasobów ( jeśli dotyczy</w:t>
      </w:r>
      <w:r>
        <w:rPr>
          <w:rFonts w:ascii="Calibri" w:hAnsi="Calibri" w:cs="Calibri"/>
          <w:i/>
          <w:iCs/>
          <w:lang w:eastAsia="pl-PL"/>
        </w:rPr>
        <w:t>)</w:t>
      </w:r>
    </w:p>
    <w:sectPr w:rsidR="00612E51" w:rsidRPr="00A23F1A" w:rsidSect="005736F7">
      <w:pgSz w:w="16838" w:h="11906" w:orient="landscape"/>
      <w:pgMar w:top="902" w:right="1418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4E6"/>
    <w:rsid w:val="000462CD"/>
    <w:rsid w:val="00081B4A"/>
    <w:rsid w:val="000C1341"/>
    <w:rsid w:val="001050EB"/>
    <w:rsid w:val="00140CEF"/>
    <w:rsid w:val="001A525D"/>
    <w:rsid w:val="001E65F4"/>
    <w:rsid w:val="00207B96"/>
    <w:rsid w:val="00271A27"/>
    <w:rsid w:val="00287F64"/>
    <w:rsid w:val="00380F53"/>
    <w:rsid w:val="003E200E"/>
    <w:rsid w:val="00474759"/>
    <w:rsid w:val="004D2B27"/>
    <w:rsid w:val="005736F7"/>
    <w:rsid w:val="00612E51"/>
    <w:rsid w:val="00652257"/>
    <w:rsid w:val="00675879"/>
    <w:rsid w:val="00681ECB"/>
    <w:rsid w:val="00695C68"/>
    <w:rsid w:val="006A4BF6"/>
    <w:rsid w:val="006D7A20"/>
    <w:rsid w:val="00785AD8"/>
    <w:rsid w:val="007F34E6"/>
    <w:rsid w:val="008124AD"/>
    <w:rsid w:val="00822C50"/>
    <w:rsid w:val="00826A03"/>
    <w:rsid w:val="008444F0"/>
    <w:rsid w:val="008D22D0"/>
    <w:rsid w:val="008D616B"/>
    <w:rsid w:val="008F280D"/>
    <w:rsid w:val="008F6D6F"/>
    <w:rsid w:val="00905111"/>
    <w:rsid w:val="00940399"/>
    <w:rsid w:val="00944F20"/>
    <w:rsid w:val="00A12248"/>
    <w:rsid w:val="00A23F1A"/>
    <w:rsid w:val="00A60186"/>
    <w:rsid w:val="00B004D2"/>
    <w:rsid w:val="00B241D1"/>
    <w:rsid w:val="00B80525"/>
    <w:rsid w:val="00C32297"/>
    <w:rsid w:val="00D23660"/>
    <w:rsid w:val="00D707DF"/>
    <w:rsid w:val="00E15024"/>
    <w:rsid w:val="00E171D8"/>
    <w:rsid w:val="00F64146"/>
    <w:rsid w:val="00F66FDB"/>
    <w:rsid w:val="00F70439"/>
    <w:rsid w:val="00FC6881"/>
    <w:rsid w:val="00FF02D4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E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2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D6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240</Words>
  <Characters>1440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admin</cp:lastModifiedBy>
  <cp:revision>10</cp:revision>
  <cp:lastPrinted>2019-12-03T10:03:00Z</cp:lastPrinted>
  <dcterms:created xsi:type="dcterms:W3CDTF">2019-08-06T06:01:00Z</dcterms:created>
  <dcterms:modified xsi:type="dcterms:W3CDTF">2020-12-17T11:28:00Z</dcterms:modified>
</cp:coreProperties>
</file>