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EE4" w:rsidRPr="00557581" w:rsidRDefault="00E25EE4" w:rsidP="00557581">
      <w:pPr>
        <w:spacing w:after="0"/>
        <w:ind w:left="6372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Załącznik nr 4 do SIWZ</w:t>
      </w:r>
    </w:p>
    <w:p w:rsidR="00E25EE4" w:rsidRPr="00557581" w:rsidRDefault="00E25EE4" w:rsidP="0041493E">
      <w:pPr>
        <w:spacing w:after="0"/>
        <w:ind w:left="5246" w:firstLine="708"/>
        <w:rPr>
          <w:b/>
          <w:bCs/>
          <w:sz w:val="24"/>
          <w:szCs w:val="24"/>
        </w:rPr>
      </w:pPr>
    </w:p>
    <w:p w:rsidR="00E25EE4" w:rsidRPr="00557581" w:rsidRDefault="00E25EE4" w:rsidP="0041493E">
      <w:pPr>
        <w:spacing w:after="0"/>
        <w:ind w:left="5246" w:firstLine="708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Zamawiający:</w:t>
      </w:r>
    </w:p>
    <w:p w:rsidR="00E25EE4" w:rsidRPr="00557581" w:rsidRDefault="00E25EE4" w:rsidP="0041493E">
      <w:pPr>
        <w:spacing w:after="0"/>
        <w:ind w:left="5246" w:firstLine="708"/>
        <w:rPr>
          <w:b/>
          <w:bCs/>
          <w:sz w:val="24"/>
          <w:szCs w:val="24"/>
        </w:rPr>
      </w:pPr>
      <w:r w:rsidRPr="00557581">
        <w:rPr>
          <w:b/>
          <w:bCs/>
          <w:i/>
          <w:iCs/>
          <w:sz w:val="24"/>
          <w:szCs w:val="24"/>
        </w:rPr>
        <w:t xml:space="preserve">Gmina Dąbrowa Biskupia          </w:t>
      </w:r>
    </w:p>
    <w:p w:rsidR="00E25EE4" w:rsidRPr="00557581" w:rsidRDefault="00E25EE4" w:rsidP="006D4406">
      <w:pPr>
        <w:spacing w:after="0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………………………………………………….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</w:t>
      </w:r>
      <w:r w:rsidRPr="00557581">
        <w:rPr>
          <w:b/>
          <w:bCs/>
          <w:i/>
          <w:iCs/>
          <w:sz w:val="24"/>
          <w:szCs w:val="24"/>
        </w:rPr>
        <w:t>ul. Topolowa 2</w:t>
      </w:r>
    </w:p>
    <w:p w:rsidR="00E25EE4" w:rsidRPr="00557581" w:rsidRDefault="00E25EE4" w:rsidP="006D4406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 xml:space="preserve">              Pieczęć Wykonawcy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             </w:t>
      </w:r>
      <w:r w:rsidRPr="00557581">
        <w:rPr>
          <w:b/>
          <w:bCs/>
          <w:i/>
          <w:iCs/>
          <w:sz w:val="24"/>
          <w:szCs w:val="24"/>
        </w:rPr>
        <w:t xml:space="preserve">88-133 Dąbrowa Biskupia </w:t>
      </w:r>
    </w:p>
    <w:p w:rsidR="00E25EE4" w:rsidRPr="00557581" w:rsidRDefault="00E25EE4" w:rsidP="0041493E">
      <w:pPr>
        <w:spacing w:after="0"/>
        <w:rPr>
          <w:b/>
          <w:bCs/>
          <w:sz w:val="24"/>
          <w:szCs w:val="24"/>
        </w:rPr>
      </w:pPr>
    </w:p>
    <w:p w:rsidR="00E25EE4" w:rsidRPr="00557581" w:rsidRDefault="00E25EE4" w:rsidP="0041493E">
      <w:pPr>
        <w:spacing w:after="0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Wykonawca:</w:t>
      </w:r>
    </w:p>
    <w:p w:rsidR="00E25EE4" w:rsidRPr="00557581" w:rsidRDefault="00E25EE4" w:rsidP="006D4406">
      <w:pPr>
        <w:spacing w:after="0" w:line="240" w:lineRule="auto"/>
        <w:ind w:right="74"/>
        <w:rPr>
          <w:sz w:val="24"/>
          <w:szCs w:val="24"/>
        </w:rPr>
      </w:pPr>
      <w:r w:rsidRPr="00557581">
        <w:rPr>
          <w:sz w:val="24"/>
          <w:szCs w:val="24"/>
        </w:rPr>
        <w:t>………………………………………………….……………………………………………</w:t>
      </w:r>
      <w:r>
        <w:rPr>
          <w:sz w:val="24"/>
          <w:szCs w:val="24"/>
        </w:rPr>
        <w:t>..</w:t>
      </w:r>
      <w:r w:rsidRPr="00557581"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.………………………………………………</w:t>
      </w:r>
      <w:r w:rsidRPr="00557581">
        <w:rPr>
          <w:sz w:val="24"/>
          <w:szCs w:val="24"/>
        </w:rPr>
        <w:t>..</w:t>
      </w:r>
    </w:p>
    <w:p w:rsidR="00E25EE4" w:rsidRPr="00557581" w:rsidRDefault="00E25EE4" w:rsidP="00557581">
      <w:pPr>
        <w:spacing w:after="0" w:line="240" w:lineRule="auto"/>
        <w:ind w:left="2832" w:right="1332" w:firstLine="708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(pełna nazwa/firma, adres)</w:t>
      </w:r>
    </w:p>
    <w:p w:rsidR="00E25EE4" w:rsidRPr="00557581" w:rsidRDefault="00E25EE4" w:rsidP="006D4406">
      <w:pPr>
        <w:spacing w:after="0" w:line="240" w:lineRule="auto"/>
        <w:ind w:right="1332"/>
        <w:rPr>
          <w:i/>
          <w:iCs/>
          <w:sz w:val="24"/>
          <w:szCs w:val="24"/>
        </w:rPr>
      </w:pPr>
      <w:r w:rsidRPr="00557581">
        <w:rPr>
          <w:sz w:val="24"/>
          <w:szCs w:val="24"/>
          <w:u w:val="single"/>
        </w:rPr>
        <w:t>reprezentowany przez:</w:t>
      </w:r>
    </w:p>
    <w:p w:rsidR="00E25EE4" w:rsidRPr="00557581" w:rsidRDefault="00E25EE4" w:rsidP="0041493E">
      <w:pPr>
        <w:spacing w:after="0"/>
        <w:rPr>
          <w:sz w:val="24"/>
          <w:szCs w:val="24"/>
          <w:u w:val="single"/>
        </w:rPr>
      </w:pPr>
    </w:p>
    <w:p w:rsidR="00E25EE4" w:rsidRPr="00557581" w:rsidRDefault="00E25EE4" w:rsidP="006D4406">
      <w:pPr>
        <w:spacing w:after="0" w:line="240" w:lineRule="auto"/>
        <w:ind w:right="-108"/>
        <w:rPr>
          <w:sz w:val="24"/>
          <w:szCs w:val="24"/>
        </w:rPr>
      </w:pPr>
      <w:r w:rsidRPr="005575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………………………..</w:t>
      </w:r>
      <w:r w:rsidRPr="00557581">
        <w:rPr>
          <w:sz w:val="24"/>
          <w:szCs w:val="24"/>
        </w:rPr>
        <w:t>………………………………</w:t>
      </w:r>
    </w:p>
    <w:p w:rsidR="00E25EE4" w:rsidRPr="00557581" w:rsidRDefault="00E25EE4" w:rsidP="00557581">
      <w:pPr>
        <w:spacing w:after="0"/>
        <w:ind w:left="1416" w:right="-108" w:firstLine="708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(imię, nazwisko, stanowisko/podstawa do reprezentacji)</w:t>
      </w:r>
    </w:p>
    <w:p w:rsidR="00E25EE4" w:rsidRPr="00557581" w:rsidRDefault="00E25EE4" w:rsidP="006D4406">
      <w:pPr>
        <w:spacing w:after="0"/>
        <w:ind w:right="-108"/>
        <w:rPr>
          <w:i/>
          <w:iCs/>
          <w:sz w:val="24"/>
          <w:szCs w:val="24"/>
        </w:rPr>
      </w:pPr>
    </w:p>
    <w:p w:rsidR="00E25EE4" w:rsidRPr="00557581" w:rsidRDefault="00E25EE4" w:rsidP="0041493E">
      <w:pPr>
        <w:spacing w:after="120" w:line="360" w:lineRule="auto"/>
        <w:jc w:val="center"/>
        <w:rPr>
          <w:b/>
          <w:bCs/>
          <w:sz w:val="24"/>
          <w:szCs w:val="24"/>
          <w:u w:val="single"/>
        </w:rPr>
      </w:pPr>
      <w:r w:rsidRPr="00557581">
        <w:rPr>
          <w:b/>
          <w:bCs/>
          <w:sz w:val="24"/>
          <w:szCs w:val="24"/>
          <w:u w:val="single"/>
        </w:rPr>
        <w:t xml:space="preserve">OŚWIADCZENIE WYKONAWCY  </w:t>
      </w:r>
    </w:p>
    <w:p w:rsidR="00E25EE4" w:rsidRPr="00557581" w:rsidRDefault="00E25EE4" w:rsidP="00BD125E">
      <w:pPr>
        <w:spacing w:before="120" w:after="0" w:line="360" w:lineRule="auto"/>
        <w:jc w:val="center"/>
        <w:rPr>
          <w:b/>
          <w:bCs/>
          <w:sz w:val="24"/>
          <w:szCs w:val="24"/>
          <w:u w:val="single"/>
        </w:rPr>
      </w:pPr>
      <w:r w:rsidRPr="00557581">
        <w:rPr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:rsidR="00E25EE4" w:rsidRPr="00557581" w:rsidRDefault="00E25EE4" w:rsidP="009D5666">
      <w:pPr>
        <w:spacing w:after="0" w:line="240" w:lineRule="auto"/>
        <w:ind w:firstLine="708"/>
        <w:rPr>
          <w:sz w:val="24"/>
          <w:szCs w:val="24"/>
        </w:rPr>
      </w:pPr>
      <w:r w:rsidRPr="00557581">
        <w:rPr>
          <w:sz w:val="24"/>
          <w:szCs w:val="24"/>
        </w:rPr>
        <w:t xml:space="preserve">składane na podstawie art. 25a ust. 1 ustawy z dnia 29 stycznia 2004 r.  Prawo zamówień publicznych </w:t>
      </w:r>
      <w:r>
        <w:rPr>
          <w:sz w:val="24"/>
          <w:szCs w:val="24"/>
        </w:rPr>
        <w:t>n</w:t>
      </w:r>
      <w:r w:rsidRPr="00557581">
        <w:rPr>
          <w:sz w:val="24"/>
          <w:szCs w:val="24"/>
        </w:rPr>
        <w:t xml:space="preserve">a potrzeby postępowania o udzielenie zamówienia publicznego pn. </w:t>
      </w:r>
    </w:p>
    <w:p w:rsidR="00E25EE4" w:rsidRDefault="00E25EE4" w:rsidP="00652A95">
      <w:pPr>
        <w:tabs>
          <w:tab w:val="left" w:pos="6300"/>
        </w:tabs>
        <w:spacing w:after="0"/>
        <w:jc w:val="center"/>
        <w:rPr>
          <w:b/>
          <w:bCs/>
          <w:i/>
          <w:iCs/>
          <w:sz w:val="24"/>
          <w:szCs w:val="24"/>
        </w:rPr>
      </w:pPr>
      <w:r w:rsidRPr="003D51A6">
        <w:rPr>
          <w:b/>
          <w:bCs/>
          <w:i/>
          <w:iCs/>
          <w:sz w:val="24"/>
          <w:szCs w:val="24"/>
        </w:rPr>
        <w:t>Usługi przygotowywania</w:t>
      </w:r>
      <w:r>
        <w:rPr>
          <w:b/>
          <w:bCs/>
          <w:i/>
          <w:iCs/>
          <w:sz w:val="24"/>
          <w:szCs w:val="24"/>
        </w:rPr>
        <w:t xml:space="preserve"> i dostarczania obiadów do placówek oświatowych</w:t>
      </w:r>
    </w:p>
    <w:p w:rsidR="00E25EE4" w:rsidRPr="003D51A6" w:rsidRDefault="00E25EE4" w:rsidP="00652A95">
      <w:pPr>
        <w:tabs>
          <w:tab w:val="left" w:pos="6300"/>
        </w:tabs>
        <w:spacing w:after="0"/>
        <w:jc w:val="center"/>
        <w:rPr>
          <w:b/>
          <w:bCs/>
          <w:i/>
          <w:iCs/>
          <w:sz w:val="24"/>
          <w:szCs w:val="24"/>
        </w:rPr>
      </w:pPr>
      <w:r w:rsidRPr="003D51A6">
        <w:rPr>
          <w:b/>
          <w:bCs/>
          <w:i/>
          <w:iCs/>
          <w:sz w:val="24"/>
          <w:szCs w:val="24"/>
        </w:rPr>
        <w:t xml:space="preserve"> gminy Dąbrowa Biskupia</w:t>
      </w:r>
    </w:p>
    <w:p w:rsidR="00E25EE4" w:rsidRPr="00557581" w:rsidRDefault="00E25EE4" w:rsidP="006D4406">
      <w:pPr>
        <w:spacing w:after="0" w:line="240" w:lineRule="auto"/>
        <w:rPr>
          <w:sz w:val="24"/>
          <w:szCs w:val="24"/>
        </w:rPr>
      </w:pPr>
      <w:r w:rsidRPr="00557581">
        <w:rPr>
          <w:b/>
          <w:bCs/>
          <w:i/>
          <w:iCs/>
          <w:sz w:val="24"/>
          <w:szCs w:val="24"/>
        </w:rPr>
        <w:t xml:space="preserve"> </w:t>
      </w:r>
      <w:r w:rsidRPr="00557581">
        <w:rPr>
          <w:sz w:val="24"/>
          <w:szCs w:val="24"/>
        </w:rPr>
        <w:t xml:space="preserve"> prowadzonego przez </w:t>
      </w:r>
      <w:r w:rsidRPr="00557581">
        <w:rPr>
          <w:i/>
          <w:iCs/>
          <w:sz w:val="24"/>
          <w:szCs w:val="24"/>
        </w:rPr>
        <w:t>Gminę Dąbrowa Biskupia</w:t>
      </w:r>
      <w:r w:rsidRPr="00557581">
        <w:rPr>
          <w:sz w:val="24"/>
          <w:szCs w:val="24"/>
        </w:rPr>
        <w:t xml:space="preserve"> </w:t>
      </w:r>
      <w:r w:rsidRPr="00557581">
        <w:rPr>
          <w:i/>
          <w:iCs/>
          <w:sz w:val="24"/>
          <w:szCs w:val="24"/>
        </w:rPr>
        <w:t xml:space="preserve">, </w:t>
      </w:r>
      <w:r w:rsidRPr="00557581">
        <w:rPr>
          <w:sz w:val="24"/>
          <w:szCs w:val="24"/>
        </w:rPr>
        <w:t>oświadczam, co następuje:</w:t>
      </w:r>
    </w:p>
    <w:p w:rsidR="00E25EE4" w:rsidRDefault="00E25EE4" w:rsidP="009D5666">
      <w:pPr>
        <w:spacing w:after="0" w:line="360" w:lineRule="auto"/>
        <w:jc w:val="both"/>
        <w:rPr>
          <w:b/>
          <w:bCs/>
          <w:sz w:val="24"/>
          <w:szCs w:val="24"/>
        </w:rPr>
      </w:pPr>
    </w:p>
    <w:p w:rsidR="00E25EE4" w:rsidRPr="00557581" w:rsidRDefault="00E25EE4" w:rsidP="009D5666">
      <w:pPr>
        <w:spacing w:after="0" w:line="360" w:lineRule="auto"/>
        <w:jc w:val="both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INFORMACJA DOTYCZĄCA WYKONAWCY:</w:t>
      </w:r>
    </w:p>
    <w:p w:rsidR="00E25EE4" w:rsidRPr="00557581" w:rsidRDefault="00E25EE4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 xml:space="preserve">Oświadczam, że spełniam warunki udziału w postępowaniu określone przez Zamawiającego </w:t>
      </w:r>
    </w:p>
    <w:p w:rsidR="00E25EE4" w:rsidRPr="00557581" w:rsidRDefault="00E25EE4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w Specyfikacji Istotnych Warunków Zamówienia.</w:t>
      </w:r>
    </w:p>
    <w:p w:rsidR="00E25EE4" w:rsidRPr="00557581" w:rsidRDefault="00E25EE4" w:rsidP="0041493E">
      <w:pPr>
        <w:spacing w:after="0" w:line="360" w:lineRule="auto"/>
        <w:jc w:val="both"/>
        <w:rPr>
          <w:sz w:val="24"/>
          <w:szCs w:val="24"/>
        </w:rPr>
      </w:pPr>
    </w:p>
    <w:p w:rsidR="00E25EE4" w:rsidRPr="00557581" w:rsidRDefault="00E25EE4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……………………..</w:t>
      </w:r>
      <w:r w:rsidRPr="00557581">
        <w:rPr>
          <w:sz w:val="24"/>
          <w:szCs w:val="24"/>
        </w:rPr>
        <w:t xml:space="preserve">.……. </w:t>
      </w:r>
      <w:r w:rsidRPr="00557581">
        <w:rPr>
          <w:i/>
          <w:iCs/>
          <w:sz w:val="24"/>
          <w:szCs w:val="24"/>
        </w:rPr>
        <w:t xml:space="preserve">(miejscowość), </w:t>
      </w:r>
      <w:r w:rsidRPr="00557581">
        <w:rPr>
          <w:sz w:val="24"/>
          <w:szCs w:val="24"/>
        </w:rPr>
        <w:t xml:space="preserve">dnia </w:t>
      </w:r>
      <w:r>
        <w:rPr>
          <w:sz w:val="24"/>
          <w:szCs w:val="24"/>
        </w:rPr>
        <w:t>…………..</w:t>
      </w:r>
      <w:r w:rsidRPr="00557581">
        <w:rPr>
          <w:sz w:val="24"/>
          <w:szCs w:val="24"/>
        </w:rPr>
        <w:t xml:space="preserve">………….……. r. </w:t>
      </w:r>
    </w:p>
    <w:p w:rsidR="00E25EE4" w:rsidRDefault="00E25EE4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</w:p>
    <w:p w:rsidR="00E25EE4" w:rsidRPr="00557581" w:rsidRDefault="00E25EE4" w:rsidP="009D5666">
      <w:pPr>
        <w:spacing w:after="0" w:line="360" w:lineRule="auto"/>
        <w:ind w:left="4956" w:firstLine="708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…………………………………………</w:t>
      </w:r>
    </w:p>
    <w:p w:rsidR="00E25EE4" w:rsidRPr="00557581" w:rsidRDefault="00E25EE4" w:rsidP="006D4406">
      <w:pPr>
        <w:spacing w:after="0" w:line="360" w:lineRule="auto"/>
        <w:ind w:left="5664" w:firstLine="708"/>
        <w:jc w:val="both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(podpis)</w:t>
      </w:r>
    </w:p>
    <w:p w:rsidR="00E25EE4" w:rsidRDefault="00E25EE4" w:rsidP="009D5666">
      <w:pPr>
        <w:spacing w:line="360" w:lineRule="auto"/>
        <w:jc w:val="both"/>
        <w:rPr>
          <w:b/>
          <w:bCs/>
          <w:sz w:val="24"/>
          <w:szCs w:val="24"/>
        </w:rPr>
      </w:pPr>
    </w:p>
    <w:p w:rsidR="00E25EE4" w:rsidRPr="00557581" w:rsidRDefault="00E25EE4" w:rsidP="009D5666">
      <w:pPr>
        <w:spacing w:line="360" w:lineRule="auto"/>
        <w:jc w:val="both"/>
        <w:rPr>
          <w:sz w:val="24"/>
          <w:szCs w:val="24"/>
        </w:rPr>
      </w:pPr>
      <w:r w:rsidRPr="00557581">
        <w:rPr>
          <w:b/>
          <w:bCs/>
          <w:sz w:val="24"/>
          <w:szCs w:val="24"/>
        </w:rPr>
        <w:t>INFORMACJA W ZWIĄZKU Z POLEGANIEM NA ZASOBACH INNYCH PODMIOTÓW</w:t>
      </w:r>
      <w:r w:rsidRPr="00557581">
        <w:rPr>
          <w:sz w:val="24"/>
          <w:szCs w:val="24"/>
        </w:rPr>
        <w:t xml:space="preserve">: </w:t>
      </w:r>
    </w:p>
    <w:p w:rsidR="00E25EE4" w:rsidRPr="00557581" w:rsidRDefault="00E25EE4" w:rsidP="00E418A9">
      <w:pPr>
        <w:spacing w:after="0" w:line="360" w:lineRule="auto"/>
        <w:rPr>
          <w:sz w:val="24"/>
          <w:szCs w:val="24"/>
        </w:rPr>
      </w:pPr>
      <w:r w:rsidRPr="00557581">
        <w:rPr>
          <w:sz w:val="24"/>
          <w:szCs w:val="24"/>
        </w:rPr>
        <w:t>Oświadczam, że w celu wykazania spełniania warunków udziału w postępowaniu, określonych przez zamawiającego w  Specyfikacji Istotnych Warunków Zamówienia  polegam na zasobach następującego/ych podmiotu/ów: ……………………</w:t>
      </w:r>
      <w:r>
        <w:rPr>
          <w:sz w:val="24"/>
          <w:szCs w:val="24"/>
        </w:rPr>
        <w:t>………………………</w:t>
      </w:r>
      <w:r w:rsidRPr="0055758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………………..………………………………………………………………</w:t>
      </w:r>
    </w:p>
    <w:p w:rsidR="00E25EE4" w:rsidRPr="00557581" w:rsidRDefault="00E25EE4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w następującym zakresie: ………………………………………….………</w:t>
      </w:r>
      <w:r>
        <w:rPr>
          <w:sz w:val="24"/>
          <w:szCs w:val="24"/>
        </w:rPr>
        <w:t>……………..</w:t>
      </w:r>
      <w:r w:rsidRPr="00557581">
        <w:rPr>
          <w:sz w:val="24"/>
          <w:szCs w:val="24"/>
        </w:rPr>
        <w:t>……………………………………</w:t>
      </w:r>
    </w:p>
    <w:p w:rsidR="00E25EE4" w:rsidRPr="00557581" w:rsidRDefault="00E25EE4" w:rsidP="0041493E">
      <w:pPr>
        <w:spacing w:after="0" w:line="360" w:lineRule="auto"/>
        <w:jc w:val="both"/>
        <w:rPr>
          <w:i/>
          <w:iCs/>
          <w:sz w:val="24"/>
          <w:szCs w:val="24"/>
        </w:rPr>
      </w:pPr>
      <w:r w:rsidRPr="00557581">
        <w:rPr>
          <w:sz w:val="24"/>
          <w:szCs w:val="24"/>
        </w:rPr>
        <w:t xml:space="preserve"> </w:t>
      </w:r>
      <w:r w:rsidRPr="00557581">
        <w:rPr>
          <w:i/>
          <w:iCs/>
          <w:sz w:val="24"/>
          <w:szCs w:val="24"/>
        </w:rPr>
        <w:t xml:space="preserve">(wskazać podmiot i określić odpowiedni zakres dla wskazanego podmiotu). </w:t>
      </w:r>
    </w:p>
    <w:p w:rsidR="00E25EE4" w:rsidRPr="00557581" w:rsidRDefault="00E25EE4" w:rsidP="0041493E">
      <w:pPr>
        <w:spacing w:after="0" w:line="360" w:lineRule="auto"/>
        <w:jc w:val="both"/>
        <w:rPr>
          <w:sz w:val="24"/>
          <w:szCs w:val="24"/>
        </w:rPr>
      </w:pPr>
    </w:p>
    <w:p w:rsidR="00E25EE4" w:rsidRPr="00557581" w:rsidRDefault="00E25EE4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………………………………..</w:t>
      </w:r>
      <w:r w:rsidRPr="00557581">
        <w:rPr>
          <w:sz w:val="24"/>
          <w:szCs w:val="24"/>
        </w:rPr>
        <w:t xml:space="preserve">……. </w:t>
      </w:r>
      <w:r w:rsidRPr="00557581">
        <w:rPr>
          <w:i/>
          <w:iCs/>
          <w:sz w:val="24"/>
          <w:szCs w:val="24"/>
        </w:rPr>
        <w:t xml:space="preserve">(miejscowość), </w:t>
      </w:r>
      <w:r w:rsidRPr="00557581">
        <w:rPr>
          <w:sz w:val="24"/>
          <w:szCs w:val="24"/>
        </w:rPr>
        <w:t xml:space="preserve">dnia ………….……….…. r. </w:t>
      </w:r>
    </w:p>
    <w:p w:rsidR="00E25EE4" w:rsidRDefault="00E25EE4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</w:p>
    <w:p w:rsidR="00E25EE4" w:rsidRPr="00557581" w:rsidRDefault="00E25EE4" w:rsidP="009D5666">
      <w:pPr>
        <w:spacing w:after="0" w:line="36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57581">
        <w:rPr>
          <w:sz w:val="24"/>
          <w:szCs w:val="24"/>
        </w:rPr>
        <w:t>…………………………………………</w:t>
      </w:r>
    </w:p>
    <w:p w:rsidR="00E25EE4" w:rsidRPr="00557581" w:rsidRDefault="00E25EE4" w:rsidP="00557581">
      <w:pPr>
        <w:spacing w:after="0" w:line="360" w:lineRule="auto"/>
        <w:ind w:left="6372" w:firstLine="708"/>
        <w:jc w:val="both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>(podpis)</w:t>
      </w:r>
    </w:p>
    <w:p w:rsidR="00E25EE4" w:rsidRPr="00557581" w:rsidRDefault="00E25EE4" w:rsidP="009D5666">
      <w:pPr>
        <w:shd w:val="clear" w:color="auto" w:fill="FFFFFF"/>
        <w:spacing w:after="0" w:line="360" w:lineRule="auto"/>
        <w:jc w:val="both"/>
        <w:rPr>
          <w:b/>
          <w:bCs/>
          <w:sz w:val="24"/>
          <w:szCs w:val="24"/>
        </w:rPr>
      </w:pPr>
      <w:r w:rsidRPr="00557581">
        <w:rPr>
          <w:b/>
          <w:bCs/>
          <w:sz w:val="24"/>
          <w:szCs w:val="24"/>
        </w:rPr>
        <w:t>OŚWIADCZENIE DOTYCZĄCE PODANYCH INFORMACJI:</w:t>
      </w:r>
    </w:p>
    <w:p w:rsidR="00E25EE4" w:rsidRPr="00557581" w:rsidRDefault="00E25EE4" w:rsidP="006D4406">
      <w:pPr>
        <w:spacing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 xml:space="preserve">Oświadczam, że wszystkie informacje podane w powyższych oświadczeniach są aktualne </w:t>
      </w:r>
      <w:r w:rsidRPr="00557581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E25EE4" w:rsidRPr="00557581" w:rsidRDefault="00E25EE4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……………………………..</w:t>
      </w:r>
      <w:r w:rsidRPr="00557581">
        <w:rPr>
          <w:sz w:val="24"/>
          <w:szCs w:val="24"/>
        </w:rPr>
        <w:t xml:space="preserve">.……. </w:t>
      </w:r>
      <w:r w:rsidRPr="00557581">
        <w:rPr>
          <w:i/>
          <w:iCs/>
          <w:sz w:val="24"/>
          <w:szCs w:val="24"/>
        </w:rPr>
        <w:t xml:space="preserve">(miejscowość), </w:t>
      </w:r>
      <w:r w:rsidRPr="00557581">
        <w:rPr>
          <w:sz w:val="24"/>
          <w:szCs w:val="24"/>
        </w:rPr>
        <w:t xml:space="preserve">dnia ………..……….……. r. </w:t>
      </w:r>
    </w:p>
    <w:p w:rsidR="00E25EE4" w:rsidRDefault="00E25EE4" w:rsidP="0041493E">
      <w:pPr>
        <w:spacing w:after="0" w:line="360" w:lineRule="auto"/>
        <w:jc w:val="both"/>
        <w:rPr>
          <w:sz w:val="24"/>
          <w:szCs w:val="24"/>
        </w:rPr>
      </w:pP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  <w:r w:rsidRPr="00557581">
        <w:rPr>
          <w:sz w:val="24"/>
          <w:szCs w:val="24"/>
        </w:rPr>
        <w:tab/>
      </w:r>
    </w:p>
    <w:p w:rsidR="00E25EE4" w:rsidRPr="00557581" w:rsidRDefault="00E25EE4" w:rsidP="009D5666">
      <w:pPr>
        <w:spacing w:after="0" w:line="360" w:lineRule="auto"/>
        <w:ind w:left="5664" w:firstLine="708"/>
        <w:jc w:val="both"/>
        <w:rPr>
          <w:sz w:val="24"/>
          <w:szCs w:val="24"/>
        </w:rPr>
      </w:pPr>
      <w:r w:rsidRPr="00557581">
        <w:rPr>
          <w:sz w:val="24"/>
          <w:szCs w:val="24"/>
        </w:rPr>
        <w:t>…………………………………………</w:t>
      </w:r>
    </w:p>
    <w:p w:rsidR="00E25EE4" w:rsidRPr="00557581" w:rsidRDefault="00E25EE4" w:rsidP="00557581">
      <w:pPr>
        <w:spacing w:after="0" w:line="360" w:lineRule="auto"/>
        <w:ind w:left="6372" w:firstLine="708"/>
        <w:jc w:val="both"/>
        <w:rPr>
          <w:i/>
          <w:iCs/>
          <w:sz w:val="24"/>
          <w:szCs w:val="24"/>
        </w:rPr>
      </w:pPr>
      <w:r w:rsidRPr="00557581">
        <w:rPr>
          <w:i/>
          <w:iCs/>
          <w:sz w:val="24"/>
          <w:szCs w:val="24"/>
        </w:rPr>
        <w:t xml:space="preserve">(podpis) </w:t>
      </w:r>
    </w:p>
    <w:sectPr w:rsidR="00E25EE4" w:rsidRPr="00557581" w:rsidSect="006D4406">
      <w:footerReference w:type="default" r:id="rId6"/>
      <w:endnotePr>
        <w:numFmt w:val="decimal"/>
      </w:endnotePr>
      <w:pgSz w:w="11906" w:h="16838"/>
      <w:pgMar w:top="851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E4" w:rsidRDefault="00E25EE4">
      <w:r>
        <w:separator/>
      </w:r>
    </w:p>
  </w:endnote>
  <w:endnote w:type="continuationSeparator" w:id="0">
    <w:p w:rsidR="00E25EE4" w:rsidRDefault="00E25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E4" w:rsidRDefault="00E25E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E4" w:rsidRDefault="00E25EE4">
      <w:r>
        <w:separator/>
      </w:r>
    </w:p>
  </w:footnote>
  <w:footnote w:type="continuationSeparator" w:id="0">
    <w:p w:rsidR="00E25EE4" w:rsidRDefault="00E25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93E"/>
    <w:rsid w:val="00024E7D"/>
    <w:rsid w:val="00025C8D"/>
    <w:rsid w:val="00061636"/>
    <w:rsid w:val="00083A95"/>
    <w:rsid w:val="0008723D"/>
    <w:rsid w:val="00091090"/>
    <w:rsid w:val="000C6DE2"/>
    <w:rsid w:val="000C6F71"/>
    <w:rsid w:val="000D28CC"/>
    <w:rsid w:val="000E2E1C"/>
    <w:rsid w:val="000F318A"/>
    <w:rsid w:val="000F524A"/>
    <w:rsid w:val="001336F2"/>
    <w:rsid w:val="00170AB8"/>
    <w:rsid w:val="00190D6E"/>
    <w:rsid w:val="00193D09"/>
    <w:rsid w:val="001D3A19"/>
    <w:rsid w:val="001E62AA"/>
    <w:rsid w:val="00200467"/>
    <w:rsid w:val="0024557D"/>
    <w:rsid w:val="002547FC"/>
    <w:rsid w:val="00262D61"/>
    <w:rsid w:val="002D0472"/>
    <w:rsid w:val="002F62DC"/>
    <w:rsid w:val="00343C2D"/>
    <w:rsid w:val="003748EB"/>
    <w:rsid w:val="003B782A"/>
    <w:rsid w:val="003D272A"/>
    <w:rsid w:val="003D51A6"/>
    <w:rsid w:val="003E1710"/>
    <w:rsid w:val="0041493E"/>
    <w:rsid w:val="00420161"/>
    <w:rsid w:val="00431B6A"/>
    <w:rsid w:val="00444D70"/>
    <w:rsid w:val="0046285A"/>
    <w:rsid w:val="0046506C"/>
    <w:rsid w:val="004D7E48"/>
    <w:rsid w:val="005040C1"/>
    <w:rsid w:val="00511D58"/>
    <w:rsid w:val="00552B9E"/>
    <w:rsid w:val="00557581"/>
    <w:rsid w:val="00575A4E"/>
    <w:rsid w:val="005D0676"/>
    <w:rsid w:val="005D4C9A"/>
    <w:rsid w:val="00620A1A"/>
    <w:rsid w:val="00624F3C"/>
    <w:rsid w:val="00637C1B"/>
    <w:rsid w:val="00652A95"/>
    <w:rsid w:val="00662786"/>
    <w:rsid w:val="00666994"/>
    <w:rsid w:val="006D4406"/>
    <w:rsid w:val="006F4650"/>
    <w:rsid w:val="007A0B42"/>
    <w:rsid w:val="00811FC9"/>
    <w:rsid w:val="00855917"/>
    <w:rsid w:val="008D214F"/>
    <w:rsid w:val="008F6C62"/>
    <w:rsid w:val="00934BA6"/>
    <w:rsid w:val="00940623"/>
    <w:rsid w:val="009866C0"/>
    <w:rsid w:val="009C62E2"/>
    <w:rsid w:val="009C7756"/>
    <w:rsid w:val="009D5666"/>
    <w:rsid w:val="009E78F7"/>
    <w:rsid w:val="00A058AD"/>
    <w:rsid w:val="00A10D9A"/>
    <w:rsid w:val="00A22DCF"/>
    <w:rsid w:val="00A24B96"/>
    <w:rsid w:val="00A613A0"/>
    <w:rsid w:val="00A813ED"/>
    <w:rsid w:val="00AB71A8"/>
    <w:rsid w:val="00AD0262"/>
    <w:rsid w:val="00AF1BE8"/>
    <w:rsid w:val="00AF4A10"/>
    <w:rsid w:val="00B15FD3"/>
    <w:rsid w:val="00B968BC"/>
    <w:rsid w:val="00BA6CC6"/>
    <w:rsid w:val="00BD125E"/>
    <w:rsid w:val="00BD6179"/>
    <w:rsid w:val="00BE24C9"/>
    <w:rsid w:val="00C21112"/>
    <w:rsid w:val="00C42DCC"/>
    <w:rsid w:val="00CA7FD1"/>
    <w:rsid w:val="00D3756A"/>
    <w:rsid w:val="00D545EE"/>
    <w:rsid w:val="00D80D61"/>
    <w:rsid w:val="00DF5AB1"/>
    <w:rsid w:val="00E25EE4"/>
    <w:rsid w:val="00E31C06"/>
    <w:rsid w:val="00E418A9"/>
    <w:rsid w:val="00E65190"/>
    <w:rsid w:val="00EA4CB8"/>
    <w:rsid w:val="00ED6E0E"/>
    <w:rsid w:val="00FF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3E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4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1493E"/>
    <w:rPr>
      <w:rFonts w:ascii="Calibri" w:hAnsi="Calibri" w:cs="Calibri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F46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48EB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1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299</Words>
  <Characters>1795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admin</dc:creator>
  <cp:keywords/>
  <dc:description/>
  <cp:lastModifiedBy>admin</cp:lastModifiedBy>
  <cp:revision>11</cp:revision>
  <cp:lastPrinted>2020-12-01T10:17:00Z</cp:lastPrinted>
  <dcterms:created xsi:type="dcterms:W3CDTF">2019-08-06T06:03:00Z</dcterms:created>
  <dcterms:modified xsi:type="dcterms:W3CDTF">2020-12-01T10:17:00Z</dcterms:modified>
</cp:coreProperties>
</file>