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8" w:rsidRPr="00730886" w:rsidRDefault="00127AE8" w:rsidP="00712E52">
      <w:pPr>
        <w:spacing w:after="0"/>
        <w:ind w:left="5246"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Załącznik nr 5 do SIWZ</w:t>
      </w:r>
    </w:p>
    <w:p w:rsidR="00127AE8" w:rsidRPr="00730886" w:rsidRDefault="00127AE8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127AE8" w:rsidRPr="00730886" w:rsidRDefault="00127AE8" w:rsidP="006B332A">
      <w:pPr>
        <w:spacing w:after="0"/>
        <w:ind w:left="5246"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Zamawiający:</w:t>
      </w:r>
    </w:p>
    <w:p w:rsidR="00127AE8" w:rsidRPr="00730886" w:rsidRDefault="00127AE8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127AE8" w:rsidRPr="00730886" w:rsidRDefault="00127AE8" w:rsidP="00730886">
      <w:pPr>
        <w:spacing w:after="0"/>
        <w:ind w:left="4956" w:firstLine="708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>Gmina Dąbrowa Biskupia</w:t>
      </w:r>
    </w:p>
    <w:p w:rsidR="00127AE8" w:rsidRPr="00730886" w:rsidRDefault="00127AE8" w:rsidP="006B332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………………………………………………….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 ul. Topolowa 2 </w:t>
      </w:r>
    </w:p>
    <w:p w:rsidR="00127AE8" w:rsidRPr="00712E52" w:rsidRDefault="00127AE8" w:rsidP="00712E5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 xml:space="preserve">           </w:t>
      </w:r>
      <w:r w:rsidRPr="00730886">
        <w:rPr>
          <w:i/>
          <w:iCs/>
          <w:sz w:val="24"/>
          <w:szCs w:val="24"/>
        </w:rPr>
        <w:t>Pieczęć Wykonawcy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88-133 Dąbrowa Biskupia </w:t>
      </w:r>
    </w:p>
    <w:p w:rsidR="00127AE8" w:rsidRPr="00730886" w:rsidRDefault="00127AE8" w:rsidP="006B332A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Oświadczenie </w:t>
      </w:r>
    </w:p>
    <w:p w:rsidR="00127AE8" w:rsidRPr="00730886" w:rsidRDefault="00127AE8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o przynależności lub braku przynależności do grupy kapitałowej ,</w:t>
      </w:r>
    </w:p>
    <w:p w:rsidR="00127AE8" w:rsidRPr="00730886" w:rsidRDefault="00127AE8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 której mowa w art. 24 ust. 1 pkt 23 ustawy Prawo zamówień publicznych </w:t>
      </w:r>
    </w:p>
    <w:p w:rsidR="00127AE8" w:rsidRPr="00730886" w:rsidRDefault="00127AE8" w:rsidP="00712E52">
      <w:pPr>
        <w:spacing w:after="0" w:line="240" w:lineRule="auto"/>
        <w:rPr>
          <w:b/>
          <w:bCs/>
          <w:sz w:val="24"/>
          <w:szCs w:val="24"/>
        </w:rPr>
      </w:pPr>
    </w:p>
    <w:p w:rsidR="00127AE8" w:rsidRPr="00730886" w:rsidRDefault="00127AE8" w:rsidP="00DA58EE">
      <w:pPr>
        <w:tabs>
          <w:tab w:val="left" w:pos="6300"/>
        </w:tabs>
        <w:jc w:val="center"/>
        <w:rPr>
          <w:sz w:val="24"/>
          <w:szCs w:val="24"/>
        </w:rPr>
      </w:pPr>
      <w:r w:rsidRPr="00730886">
        <w:rPr>
          <w:sz w:val="24"/>
          <w:szCs w:val="24"/>
        </w:rPr>
        <w:t xml:space="preserve">Składając ofertę w postępowaniu o udzielenie zamówienia publicznego pn. </w:t>
      </w:r>
    </w:p>
    <w:p w:rsidR="00127AE8" w:rsidRPr="00730886" w:rsidRDefault="00127AE8" w:rsidP="00ED7C36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>Usługi przygotowywania i dostarczania obiadów</w:t>
      </w:r>
    </w:p>
    <w:p w:rsidR="00127AE8" w:rsidRPr="00730886" w:rsidRDefault="00127AE8" w:rsidP="00ED7C36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>do Środowiskowego Domu Samopomocy w Wonorzu</w:t>
      </w:r>
    </w:p>
    <w:p w:rsidR="00127AE8" w:rsidRDefault="00127AE8" w:rsidP="006B332A">
      <w:pPr>
        <w:spacing w:after="0"/>
        <w:rPr>
          <w:sz w:val="24"/>
          <w:szCs w:val="24"/>
        </w:rPr>
      </w:pPr>
    </w:p>
    <w:p w:rsidR="00127AE8" w:rsidRPr="00730886" w:rsidRDefault="00127AE8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w imieniu:</w:t>
      </w:r>
      <w:r>
        <w:rPr>
          <w:sz w:val="24"/>
          <w:szCs w:val="24"/>
        </w:rPr>
        <w:t xml:space="preserve"> </w:t>
      </w:r>
      <w:r w:rsidRPr="00730886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</w:t>
      </w:r>
      <w:r w:rsidRPr="0073088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</w:t>
      </w:r>
    </w:p>
    <w:p w:rsidR="00127AE8" w:rsidRPr="00730886" w:rsidRDefault="00127AE8" w:rsidP="00712E52">
      <w:pPr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pełna nazwa i adres Wykonawcy )</w:t>
      </w:r>
    </w:p>
    <w:p w:rsidR="00127AE8" w:rsidRPr="00730886" w:rsidRDefault="00127AE8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oświadczam,  że w rozumieniu ustawy z dnia 16 lutego 2007r o ochronie konkurenc</w:t>
      </w:r>
      <w:r>
        <w:rPr>
          <w:sz w:val="24"/>
          <w:szCs w:val="24"/>
        </w:rPr>
        <w:t>ji i konsumentów    ( Dz.U. 2020</w:t>
      </w:r>
      <w:r w:rsidRPr="00730886">
        <w:rPr>
          <w:sz w:val="24"/>
          <w:szCs w:val="24"/>
        </w:rPr>
        <w:t>r. poz.</w:t>
      </w:r>
      <w:r>
        <w:t xml:space="preserve"> 1076 z późn. zm.)</w:t>
      </w:r>
      <w:r w:rsidRPr="00730886">
        <w:rPr>
          <w:sz w:val="24"/>
          <w:szCs w:val="24"/>
        </w:rPr>
        <w:t xml:space="preserve"> </w:t>
      </w:r>
    </w:p>
    <w:p w:rsidR="00127AE8" w:rsidRPr="00730886" w:rsidRDefault="00127AE8" w:rsidP="006B332A">
      <w:pPr>
        <w:spacing w:after="0"/>
        <w:rPr>
          <w:sz w:val="24"/>
          <w:szCs w:val="24"/>
        </w:rPr>
      </w:pPr>
    </w:p>
    <w:p w:rsidR="00127AE8" w:rsidRPr="00730886" w:rsidRDefault="00127AE8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nie należę do grupy kapitałowej  z żadnym z Wykonawców, którzy złożyli ofertę</w:t>
      </w:r>
      <w:r>
        <w:rPr>
          <w:b/>
          <w:bCs/>
          <w:sz w:val="24"/>
          <w:szCs w:val="24"/>
        </w:rPr>
        <w:t xml:space="preserve"> </w:t>
      </w:r>
      <w:r w:rsidRPr="00730886">
        <w:rPr>
          <w:b/>
          <w:bCs/>
          <w:sz w:val="24"/>
          <w:szCs w:val="24"/>
        </w:rPr>
        <w:t>w niniejszym postępowaniu *</w:t>
      </w:r>
    </w:p>
    <w:p w:rsidR="00127AE8" w:rsidRPr="00730886" w:rsidRDefault="00127AE8" w:rsidP="006B332A">
      <w:pPr>
        <w:spacing w:after="0"/>
        <w:ind w:left="360" w:hanging="360"/>
        <w:rPr>
          <w:sz w:val="24"/>
          <w:szCs w:val="24"/>
        </w:rPr>
      </w:pPr>
    </w:p>
    <w:p w:rsidR="00127AE8" w:rsidRPr="00730886" w:rsidRDefault="00127AE8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należę do grupy kapitałowej * </w:t>
      </w:r>
    </w:p>
    <w:p w:rsidR="00127AE8" w:rsidRPr="00730886" w:rsidRDefault="00127AE8" w:rsidP="006B332A">
      <w:pPr>
        <w:spacing w:after="0"/>
        <w:ind w:left="360" w:hanging="360"/>
        <w:rPr>
          <w:i/>
          <w:iCs/>
          <w:sz w:val="24"/>
          <w:szCs w:val="24"/>
        </w:rPr>
      </w:pPr>
    </w:p>
    <w:p w:rsidR="00127AE8" w:rsidRPr="00730886" w:rsidRDefault="00127AE8" w:rsidP="00730886">
      <w:pPr>
        <w:spacing w:after="0"/>
        <w:ind w:firstLine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wraz z następującymi Wykonawcami, którzy złożyli ofertę w niniejszym postępowaniu :</w:t>
      </w:r>
    </w:p>
    <w:p w:rsidR="00127AE8" w:rsidRPr="00712E52" w:rsidRDefault="00127AE8" w:rsidP="00730886">
      <w:pPr>
        <w:spacing w:after="0"/>
        <w:ind w:firstLine="360"/>
        <w:rPr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27AE8" w:rsidRPr="00712E52" w:rsidRDefault="00127AE8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27AE8" w:rsidRPr="00712E52" w:rsidRDefault="00127AE8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i/>
          <w:iCs/>
          <w:sz w:val="24"/>
          <w:szCs w:val="24"/>
        </w:rPr>
        <w:t>…………………………………………………………………………………………..…………………………………………</w:t>
      </w:r>
    </w:p>
    <w:p w:rsidR="00127AE8" w:rsidRPr="00730886" w:rsidRDefault="00127AE8" w:rsidP="00712E52">
      <w:pPr>
        <w:spacing w:after="0"/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nazwa podmiotu, adres )</w:t>
      </w:r>
    </w:p>
    <w:p w:rsidR="00127AE8" w:rsidRPr="00712E52" w:rsidRDefault="00127AE8" w:rsidP="00712E52">
      <w:pPr>
        <w:spacing w:after="0" w:line="240" w:lineRule="auto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* niepotrzebne skreślić</w:t>
      </w:r>
    </w:p>
    <w:p w:rsidR="00127AE8" w:rsidRPr="00730886" w:rsidRDefault="00127AE8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Pr="00730886">
        <w:rPr>
          <w:sz w:val="24"/>
          <w:szCs w:val="24"/>
        </w:rPr>
        <w:t xml:space="preserve">……….……. </w:t>
      </w:r>
      <w:r w:rsidRPr="00730886">
        <w:rPr>
          <w:i/>
          <w:iCs/>
          <w:sz w:val="24"/>
          <w:szCs w:val="24"/>
        </w:rPr>
        <w:t xml:space="preserve">(miejscowość), </w:t>
      </w:r>
      <w:r w:rsidRPr="00730886">
        <w:rPr>
          <w:sz w:val="24"/>
          <w:szCs w:val="24"/>
        </w:rPr>
        <w:t>dnia ………</w:t>
      </w:r>
      <w:r>
        <w:rPr>
          <w:sz w:val="24"/>
          <w:szCs w:val="24"/>
        </w:rPr>
        <w:t>…………….</w:t>
      </w:r>
      <w:r w:rsidRPr="00730886">
        <w:rPr>
          <w:sz w:val="24"/>
          <w:szCs w:val="24"/>
        </w:rPr>
        <w:t xml:space="preserve">….……. r. </w:t>
      </w:r>
    </w:p>
    <w:p w:rsidR="00127AE8" w:rsidRPr="00730886" w:rsidRDefault="00127AE8" w:rsidP="006B332A">
      <w:pPr>
        <w:spacing w:after="0" w:line="360" w:lineRule="auto"/>
        <w:jc w:val="both"/>
        <w:rPr>
          <w:sz w:val="24"/>
          <w:szCs w:val="24"/>
        </w:rPr>
      </w:pPr>
    </w:p>
    <w:p w:rsidR="00127AE8" w:rsidRPr="00730886" w:rsidRDefault="00127AE8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30886">
        <w:rPr>
          <w:sz w:val="24"/>
          <w:szCs w:val="24"/>
        </w:rPr>
        <w:t>…………………………………………</w:t>
      </w:r>
    </w:p>
    <w:p w:rsidR="00127AE8" w:rsidRPr="00712E52" w:rsidRDefault="00127AE8" w:rsidP="00712E52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(podpis)</w:t>
      </w:r>
    </w:p>
    <w:p w:rsidR="00127AE8" w:rsidRPr="00730886" w:rsidRDefault="00127AE8" w:rsidP="00247D6A">
      <w:pPr>
        <w:spacing w:after="0" w:line="240" w:lineRule="auto"/>
        <w:jc w:val="both"/>
        <w:rPr>
          <w:color w:val="222222"/>
          <w:sz w:val="24"/>
          <w:szCs w:val="24"/>
          <w:lang w:eastAsia="pl-PL"/>
        </w:rPr>
      </w:pPr>
      <w:r w:rsidRPr="00730886">
        <w:rPr>
          <w:color w:val="222222"/>
          <w:sz w:val="24"/>
          <w:szCs w:val="24"/>
          <w:lang w:eastAsia="pl-PL"/>
        </w:rPr>
        <w:t>W przypadku przynależności do tej samej grupy kapitałowej Wykonawca może złożyć wraz z</w:t>
      </w:r>
      <w:r w:rsidRPr="00730886">
        <w:rPr>
          <w:sz w:val="24"/>
          <w:szCs w:val="24"/>
        </w:rPr>
        <w:t xml:space="preserve"> </w:t>
      </w:r>
      <w:r w:rsidRPr="00730886">
        <w:rPr>
          <w:color w:val="222222"/>
          <w:sz w:val="24"/>
          <w:szCs w:val="24"/>
          <w:lang w:eastAsia="pl-PL"/>
        </w:rPr>
        <w:t>oświadczeniem dokumenty bądź informacje potwierdzające, że powiązania z innym Wykonawcą nie prowadzą do zakłócenia konkurencji w postępowaniu.</w:t>
      </w:r>
    </w:p>
    <w:p w:rsidR="00127AE8" w:rsidRPr="00730886" w:rsidRDefault="00127AE8">
      <w:pPr>
        <w:rPr>
          <w:b/>
          <w:bCs/>
          <w:i/>
          <w:iCs/>
          <w:sz w:val="24"/>
          <w:szCs w:val="24"/>
        </w:rPr>
      </w:pPr>
    </w:p>
    <w:p w:rsidR="00127AE8" w:rsidRPr="006B332A" w:rsidRDefault="00127AE8">
      <w:pPr>
        <w:rPr>
          <w:rFonts w:ascii="Arial" w:hAnsi="Arial" w:cs="Arial"/>
          <w:i/>
          <w:iCs/>
          <w:sz w:val="20"/>
          <w:szCs w:val="20"/>
        </w:rPr>
      </w:pPr>
      <w:r w:rsidRPr="00730886">
        <w:rPr>
          <w:b/>
          <w:bCs/>
          <w:i/>
          <w:iCs/>
          <w:sz w:val="24"/>
          <w:szCs w:val="24"/>
        </w:rPr>
        <w:t xml:space="preserve">UWAGA: Oświadczenie należy złożyć w terminie 3 dni od dnia zamieszczenia na stronie internetowej informacji, o której mowa w art. 86 ust. 5 Ustawy Pzp </w:t>
      </w:r>
      <w:r w:rsidRPr="00730886">
        <w:rPr>
          <w:i/>
          <w:iCs/>
          <w:sz w:val="24"/>
          <w:szCs w:val="24"/>
        </w:rPr>
        <w:t>( informacji z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 otwarcia ofert) </w:t>
      </w:r>
    </w:p>
    <w:sectPr w:rsidR="00127AE8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D2FAB"/>
    <w:rsid w:val="00127AE8"/>
    <w:rsid w:val="00175DE7"/>
    <w:rsid w:val="001815B5"/>
    <w:rsid w:val="00190D6E"/>
    <w:rsid w:val="0022704F"/>
    <w:rsid w:val="00241BB4"/>
    <w:rsid w:val="00247D6A"/>
    <w:rsid w:val="00275F30"/>
    <w:rsid w:val="00295F16"/>
    <w:rsid w:val="002B1479"/>
    <w:rsid w:val="00302A9D"/>
    <w:rsid w:val="003107FF"/>
    <w:rsid w:val="00344D52"/>
    <w:rsid w:val="003556A8"/>
    <w:rsid w:val="003E1710"/>
    <w:rsid w:val="00416CDC"/>
    <w:rsid w:val="00420F91"/>
    <w:rsid w:val="00421611"/>
    <w:rsid w:val="004332AF"/>
    <w:rsid w:val="00575A4E"/>
    <w:rsid w:val="00613CA3"/>
    <w:rsid w:val="00630895"/>
    <w:rsid w:val="006B332A"/>
    <w:rsid w:val="006D7423"/>
    <w:rsid w:val="00712E52"/>
    <w:rsid w:val="00730886"/>
    <w:rsid w:val="00895931"/>
    <w:rsid w:val="00A058AD"/>
    <w:rsid w:val="00A2625E"/>
    <w:rsid w:val="00A36A3D"/>
    <w:rsid w:val="00B115D2"/>
    <w:rsid w:val="00C156EB"/>
    <w:rsid w:val="00C21112"/>
    <w:rsid w:val="00C44A79"/>
    <w:rsid w:val="00C50D63"/>
    <w:rsid w:val="00CF75EF"/>
    <w:rsid w:val="00D13E12"/>
    <w:rsid w:val="00D5122B"/>
    <w:rsid w:val="00D545EE"/>
    <w:rsid w:val="00DA58EE"/>
    <w:rsid w:val="00DD7698"/>
    <w:rsid w:val="00E418A9"/>
    <w:rsid w:val="00E52318"/>
    <w:rsid w:val="00E77779"/>
    <w:rsid w:val="00EC264C"/>
    <w:rsid w:val="00ED7C36"/>
    <w:rsid w:val="00F00F09"/>
    <w:rsid w:val="00F556E1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6E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237</Words>
  <Characters>1423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6</cp:revision>
  <cp:lastPrinted>2019-12-03T09:37:00Z</cp:lastPrinted>
  <dcterms:created xsi:type="dcterms:W3CDTF">2019-08-06T06:02:00Z</dcterms:created>
  <dcterms:modified xsi:type="dcterms:W3CDTF">2020-11-27T12:04:00Z</dcterms:modified>
</cp:coreProperties>
</file>