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B5" w:rsidRPr="008801A7" w:rsidRDefault="003056B5" w:rsidP="00E150A0">
      <w:pPr>
        <w:jc w:val="right"/>
        <w:rPr>
          <w:rFonts w:ascii="Calibri" w:hAnsi="Calibri" w:cs="Calibri"/>
          <w:b/>
          <w:bCs/>
        </w:rPr>
      </w:pPr>
      <w:r>
        <w:rPr>
          <w:noProof/>
        </w:rPr>
        <w:pict>
          <v:roundrect id="_x0000_s1026" style="position:absolute;left:0;text-align:left;margin-left:-18pt;margin-top:0;width:162pt;height:81pt;z-index:251658240" arcsize="10923f" filled="f" strokeweight=".25pt">
            <v:textbox style="mso-next-textbox:#_x0000_s1026" inset="1pt,1pt,1pt,1pt">
              <w:txbxContent>
                <w:p w:rsidR="003056B5" w:rsidRDefault="003056B5" w:rsidP="00E150A0"/>
                <w:p w:rsidR="003056B5" w:rsidRDefault="003056B5" w:rsidP="00E150A0">
                  <w:pPr>
                    <w:rPr>
                      <w:sz w:val="12"/>
                      <w:szCs w:val="12"/>
                    </w:rPr>
                  </w:pPr>
                </w:p>
                <w:p w:rsidR="003056B5" w:rsidRDefault="003056B5" w:rsidP="00E150A0">
                  <w:pPr>
                    <w:rPr>
                      <w:sz w:val="12"/>
                      <w:szCs w:val="12"/>
                    </w:rPr>
                  </w:pPr>
                </w:p>
                <w:p w:rsidR="003056B5" w:rsidRDefault="003056B5" w:rsidP="00E150A0">
                  <w:pPr>
                    <w:rPr>
                      <w:sz w:val="12"/>
                      <w:szCs w:val="12"/>
                    </w:rPr>
                  </w:pPr>
                </w:p>
                <w:p w:rsidR="003056B5" w:rsidRDefault="003056B5" w:rsidP="00E150A0">
                  <w:pPr>
                    <w:rPr>
                      <w:sz w:val="12"/>
                      <w:szCs w:val="12"/>
                    </w:rPr>
                  </w:pPr>
                </w:p>
                <w:p w:rsidR="003056B5" w:rsidRDefault="003056B5" w:rsidP="00E150A0">
                  <w:pPr>
                    <w:rPr>
                      <w:sz w:val="12"/>
                      <w:szCs w:val="12"/>
                    </w:rPr>
                  </w:pPr>
                </w:p>
                <w:p w:rsidR="003056B5" w:rsidRDefault="003056B5" w:rsidP="00E150A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056B5" w:rsidRDefault="003056B5" w:rsidP="00E150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  <w:p w:rsidR="003056B5" w:rsidRDefault="003056B5" w:rsidP="00E150A0"/>
              </w:txbxContent>
            </v:textbox>
          </v:roundrect>
        </w:pict>
      </w:r>
      <w:r w:rsidRPr="008801A7">
        <w:rPr>
          <w:rFonts w:ascii="Calibri" w:hAnsi="Calibri" w:cs="Calibri"/>
          <w:b/>
          <w:bCs/>
        </w:rPr>
        <w:t xml:space="preserve">ZAŁĄCZNIK NR 2 DO SIWZ </w:t>
      </w:r>
    </w:p>
    <w:p w:rsidR="003056B5" w:rsidRPr="008801A7" w:rsidRDefault="003056B5" w:rsidP="00E150A0">
      <w:pPr>
        <w:rPr>
          <w:rFonts w:ascii="Calibri" w:hAnsi="Calibri" w:cs="Calibri"/>
        </w:rPr>
      </w:pPr>
    </w:p>
    <w:p w:rsidR="003056B5" w:rsidRPr="008801A7" w:rsidRDefault="003056B5" w:rsidP="00E150A0">
      <w:pPr>
        <w:ind w:left="5664"/>
        <w:rPr>
          <w:rFonts w:ascii="Calibri" w:hAnsi="Calibri" w:cs="Calibri"/>
        </w:rPr>
      </w:pPr>
      <w:r w:rsidRPr="008801A7">
        <w:rPr>
          <w:rFonts w:ascii="Calibri" w:hAnsi="Calibri" w:cs="Calibri"/>
          <w:b/>
          <w:bCs/>
          <w:i/>
          <w:iCs/>
        </w:rPr>
        <w:t xml:space="preserve">     Zamawiający:</w:t>
      </w:r>
    </w:p>
    <w:p w:rsidR="003056B5" w:rsidRPr="008801A7" w:rsidRDefault="003056B5" w:rsidP="007E1EA4">
      <w:pPr>
        <w:rPr>
          <w:rFonts w:ascii="Calibri" w:hAnsi="Calibri" w:cs="Calibri"/>
          <w:b/>
          <w:bCs/>
          <w:i/>
          <w:iCs/>
        </w:rPr>
      </w:pPr>
    </w:p>
    <w:p w:rsidR="003056B5" w:rsidRPr="008801A7" w:rsidRDefault="003056B5" w:rsidP="007E1EA4">
      <w:pPr>
        <w:rPr>
          <w:rFonts w:ascii="Calibri" w:hAnsi="Calibri" w:cs="Calibri"/>
          <w:b/>
          <w:bCs/>
          <w:i/>
          <w:iCs/>
        </w:rPr>
      </w:pPr>
      <w:r w:rsidRPr="008801A7">
        <w:rPr>
          <w:rFonts w:ascii="Calibri" w:hAnsi="Calibri" w:cs="Calibri"/>
          <w:b/>
          <w:bCs/>
          <w:i/>
          <w:iCs/>
        </w:rPr>
        <w:t xml:space="preserve">                                                                                                                       Gmina Dąbrowa Biskupia         </w:t>
      </w:r>
    </w:p>
    <w:p w:rsidR="003056B5" w:rsidRPr="008801A7" w:rsidRDefault="003056B5" w:rsidP="00F54424">
      <w:pPr>
        <w:ind w:left="5940"/>
        <w:rPr>
          <w:rFonts w:ascii="Calibri" w:hAnsi="Calibri" w:cs="Calibri"/>
          <w:b/>
          <w:bCs/>
          <w:i/>
          <w:iCs/>
        </w:rPr>
      </w:pPr>
      <w:r w:rsidRPr="008801A7">
        <w:rPr>
          <w:rFonts w:ascii="Calibri" w:hAnsi="Calibri" w:cs="Calibri"/>
          <w:b/>
          <w:bCs/>
          <w:i/>
          <w:iCs/>
        </w:rPr>
        <w:t xml:space="preserve">ul. Topolowa 2                                                                         88-133 Dąbrowa Biskupia </w:t>
      </w:r>
    </w:p>
    <w:p w:rsidR="003056B5" w:rsidRPr="008801A7" w:rsidRDefault="003056B5" w:rsidP="00BA438C">
      <w:pPr>
        <w:pStyle w:val="Heading2"/>
        <w:jc w:val="left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                                                        FORMULARZ  OFERTY </w:t>
      </w:r>
    </w:p>
    <w:p w:rsidR="003056B5" w:rsidRPr="008801A7" w:rsidRDefault="003056B5" w:rsidP="00B04EF5">
      <w:pPr>
        <w:pStyle w:val="Heading2"/>
        <w:jc w:val="left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Dane wykonawcy: </w:t>
      </w:r>
    </w:p>
    <w:p w:rsidR="003056B5" w:rsidRPr="008801A7" w:rsidRDefault="003056B5" w:rsidP="00E150A0">
      <w:pPr>
        <w:spacing w:line="360" w:lineRule="auto"/>
        <w:rPr>
          <w:rFonts w:ascii="Calibri" w:hAnsi="Calibri" w:cs="Calibri"/>
        </w:rPr>
      </w:pPr>
      <w:r w:rsidRPr="008801A7">
        <w:rPr>
          <w:rFonts w:ascii="Calibri" w:hAnsi="Calibri" w:cs="Calibri"/>
        </w:rPr>
        <w:t>Nazwa: …………………………………………………………………</w:t>
      </w:r>
      <w:r>
        <w:rPr>
          <w:rFonts w:ascii="Calibri" w:hAnsi="Calibri" w:cs="Calibri"/>
        </w:rPr>
        <w:t>………………………………….…………………………….</w:t>
      </w:r>
    </w:p>
    <w:p w:rsidR="003056B5" w:rsidRPr="008801A7" w:rsidRDefault="003056B5" w:rsidP="00E150A0">
      <w:pPr>
        <w:spacing w:line="360" w:lineRule="auto"/>
        <w:rPr>
          <w:rFonts w:ascii="Calibri" w:hAnsi="Calibri" w:cs="Calibri"/>
        </w:rPr>
      </w:pPr>
      <w:r w:rsidRPr="008801A7">
        <w:rPr>
          <w:rFonts w:ascii="Calibri" w:hAnsi="Calibri" w:cs="Calibri"/>
        </w:rPr>
        <w:t>Adres do korespondencji ..…………………….…………</w:t>
      </w:r>
      <w:r>
        <w:rPr>
          <w:rFonts w:ascii="Calibri" w:hAnsi="Calibri" w:cs="Calibri"/>
        </w:rPr>
        <w:t>……………………….……………………………………………</w:t>
      </w:r>
    </w:p>
    <w:p w:rsidR="003056B5" w:rsidRPr="008801A7" w:rsidRDefault="003056B5" w:rsidP="00E150A0">
      <w:pPr>
        <w:spacing w:line="360" w:lineRule="auto"/>
        <w:rPr>
          <w:rFonts w:ascii="Calibri" w:hAnsi="Calibri" w:cs="Calibri"/>
          <w:lang w:val="de-DE"/>
        </w:rPr>
      </w:pPr>
      <w:r w:rsidRPr="00AE1F0C">
        <w:rPr>
          <w:rFonts w:ascii="Calibri" w:hAnsi="Calibri" w:cs="Calibri"/>
        </w:rPr>
        <w:t>tel. ……………………...……….</w:t>
      </w:r>
      <w:r w:rsidRPr="008801A7">
        <w:rPr>
          <w:rFonts w:ascii="Calibri" w:hAnsi="Calibri" w:cs="Calibri"/>
          <w:lang w:val="de-DE"/>
        </w:rPr>
        <w:t>………..….…… e-mail …..............................……</w:t>
      </w:r>
      <w:r>
        <w:rPr>
          <w:rFonts w:ascii="Calibri" w:hAnsi="Calibri" w:cs="Calibri"/>
          <w:lang w:val="de-DE"/>
        </w:rPr>
        <w:t>……..................……………..</w:t>
      </w:r>
    </w:p>
    <w:p w:rsidR="003056B5" w:rsidRPr="008801A7" w:rsidRDefault="003056B5" w:rsidP="00E21675">
      <w:pPr>
        <w:spacing w:line="360" w:lineRule="auto"/>
        <w:rPr>
          <w:rFonts w:ascii="Calibri" w:hAnsi="Calibri" w:cs="Calibri"/>
          <w:lang w:val="de-DE"/>
        </w:rPr>
      </w:pPr>
      <w:r w:rsidRPr="008801A7">
        <w:rPr>
          <w:rFonts w:ascii="Calibri" w:hAnsi="Calibri" w:cs="Calibri"/>
          <w:lang w:val="de-DE"/>
        </w:rPr>
        <w:t>NIP      …………………………………………...........</w:t>
      </w:r>
    </w:p>
    <w:p w:rsidR="003056B5" w:rsidRDefault="003056B5" w:rsidP="00780E7F">
      <w:pPr>
        <w:pStyle w:val="BodyText2"/>
        <w:numPr>
          <w:ilvl w:val="0"/>
          <w:numId w:val="7"/>
        </w:numPr>
        <w:ind w:left="360"/>
        <w:rPr>
          <w:rFonts w:ascii="Calibri" w:hAnsi="Calibri" w:cs="Calibri"/>
          <w:b w:val="0"/>
          <w:bCs w:val="0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>Odpowiadając na  ogłoszenie o przetargu nieograniczonym na wykonani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e zamówienia pn. </w:t>
      </w:r>
    </w:p>
    <w:p w:rsidR="003056B5" w:rsidRPr="008801A7" w:rsidRDefault="003056B5" w:rsidP="008801A7">
      <w:pPr>
        <w:pStyle w:val="BodyText2"/>
        <w:ind w:left="720"/>
        <w:rPr>
          <w:rFonts w:ascii="Calibri" w:hAnsi="Calibri" w:cs="Calibri"/>
          <w:b w:val="0"/>
          <w:bCs w:val="0"/>
          <w:sz w:val="24"/>
          <w:szCs w:val="24"/>
        </w:rPr>
      </w:pPr>
    </w:p>
    <w:p w:rsidR="003056B5" w:rsidRPr="008801A7" w:rsidRDefault="003056B5" w:rsidP="00B720AB">
      <w:pPr>
        <w:tabs>
          <w:tab w:val="left" w:pos="6300"/>
        </w:tabs>
        <w:jc w:val="center"/>
        <w:rPr>
          <w:rFonts w:ascii="Calibri" w:hAnsi="Calibri" w:cs="Calibri"/>
          <w:b/>
          <w:bCs/>
        </w:rPr>
      </w:pPr>
      <w:r w:rsidRPr="008801A7">
        <w:rPr>
          <w:rFonts w:ascii="Calibri" w:hAnsi="Calibri" w:cs="Calibri"/>
          <w:b/>
          <w:bCs/>
        </w:rPr>
        <w:t>Usługi przygotowywania i dostarczania obiadów</w:t>
      </w:r>
    </w:p>
    <w:p w:rsidR="003056B5" w:rsidRDefault="003056B5" w:rsidP="00B720AB">
      <w:pPr>
        <w:tabs>
          <w:tab w:val="left" w:pos="6300"/>
        </w:tabs>
        <w:jc w:val="center"/>
        <w:rPr>
          <w:rFonts w:ascii="Calibri" w:hAnsi="Calibri" w:cs="Calibri"/>
          <w:b/>
          <w:bCs/>
        </w:rPr>
      </w:pPr>
      <w:r w:rsidRPr="008801A7">
        <w:rPr>
          <w:rFonts w:ascii="Calibri" w:hAnsi="Calibri" w:cs="Calibri"/>
          <w:b/>
          <w:bCs/>
        </w:rPr>
        <w:t>do Środowiskowego Domu Samopomocy w Wonorzu</w:t>
      </w:r>
    </w:p>
    <w:p w:rsidR="003056B5" w:rsidRPr="008801A7" w:rsidRDefault="003056B5" w:rsidP="00B720AB">
      <w:pPr>
        <w:tabs>
          <w:tab w:val="left" w:pos="6300"/>
        </w:tabs>
        <w:jc w:val="center"/>
        <w:rPr>
          <w:rFonts w:ascii="Calibri" w:hAnsi="Calibri" w:cs="Calibri"/>
          <w:b/>
          <w:bCs/>
        </w:rPr>
      </w:pPr>
    </w:p>
    <w:p w:rsidR="003056B5" w:rsidRPr="008801A7" w:rsidRDefault="003056B5" w:rsidP="00A55A9D">
      <w:pPr>
        <w:pStyle w:val="BodyText2"/>
        <w:ind w:left="270"/>
        <w:rPr>
          <w:rFonts w:ascii="Calibri" w:hAnsi="Calibri" w:cs="Calibri"/>
          <w:b w:val="0"/>
          <w:bCs w:val="0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>oferujemy wykonanie przedmiotu zamówienia zgodnie z wy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mogami zawartymi w Specyfikacji </w:t>
      </w: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Istotnych Warunków Zamówienia : </w:t>
      </w:r>
    </w:p>
    <w:p w:rsidR="003056B5" w:rsidRPr="008801A7" w:rsidRDefault="003056B5" w:rsidP="00EE68BB">
      <w:pPr>
        <w:pStyle w:val="BodyText2"/>
        <w:rPr>
          <w:rFonts w:ascii="Calibri" w:hAnsi="Calibri" w:cs="Calibri"/>
          <w:b w:val="0"/>
          <w:bCs w:val="0"/>
          <w:sz w:val="24"/>
          <w:szCs w:val="24"/>
        </w:rPr>
      </w:pPr>
    </w:p>
    <w:p w:rsidR="003056B5" w:rsidRPr="008801A7" w:rsidRDefault="003056B5" w:rsidP="00571AF0">
      <w:pPr>
        <w:pStyle w:val="BodyText2"/>
        <w:spacing w:line="480" w:lineRule="auto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     Cena 1 obiadu netto  ( bez podatku VAT)</w:t>
      </w:r>
      <w:r w:rsidRPr="008801A7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                        </w:t>
      </w:r>
      <w:r w:rsidRPr="008801A7">
        <w:rPr>
          <w:rFonts w:ascii="Calibri" w:hAnsi="Calibri" w:cs="Calibri"/>
          <w:sz w:val="24"/>
          <w:szCs w:val="24"/>
        </w:rPr>
        <w:t xml:space="preserve">  ________________________ zł</w:t>
      </w:r>
    </w:p>
    <w:p w:rsidR="003056B5" w:rsidRPr="008801A7" w:rsidRDefault="003056B5" w:rsidP="00571AF0">
      <w:pPr>
        <w:pStyle w:val="BodyText2"/>
        <w:spacing w:line="480" w:lineRule="auto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     Cena 1 obiadu brutto                                                                  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</w:t>
      </w:r>
      <w:r w:rsidRPr="008801A7">
        <w:rPr>
          <w:rFonts w:ascii="Calibri" w:hAnsi="Calibri" w:cs="Calibri"/>
          <w:sz w:val="24"/>
          <w:szCs w:val="24"/>
        </w:rPr>
        <w:t xml:space="preserve">_______________________  zł </w:t>
      </w:r>
    </w:p>
    <w:p w:rsidR="003056B5" w:rsidRPr="008801A7" w:rsidRDefault="003056B5" w:rsidP="00315121">
      <w:pPr>
        <w:pStyle w:val="BodyText2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  Cena oferty brutto</w:t>
      </w:r>
    </w:p>
    <w:p w:rsidR="003056B5" w:rsidRPr="008801A7" w:rsidRDefault="003056B5" w:rsidP="00315121">
      <w:pPr>
        <w:pStyle w:val="BodyText2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</w:t>
      </w:r>
      <w:r w:rsidRPr="008801A7">
        <w:rPr>
          <w:rFonts w:ascii="Calibri" w:hAnsi="Calibri" w:cs="Calibri"/>
          <w:b w:val="0"/>
          <w:bCs w:val="0"/>
          <w:sz w:val="24"/>
          <w:szCs w:val="24"/>
        </w:rPr>
        <w:t>( 6000 obiadów x cena 1 ob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iadu brutto zł )           </w:t>
      </w:r>
      <w:r w:rsidRPr="008801A7">
        <w:rPr>
          <w:rFonts w:ascii="Calibri" w:hAnsi="Calibri" w:cs="Calibri"/>
          <w:b w:val="0"/>
          <w:bCs w:val="0"/>
          <w:sz w:val="24"/>
          <w:szCs w:val="24"/>
        </w:rPr>
        <w:t xml:space="preserve">                    </w:t>
      </w:r>
      <w:r w:rsidRPr="008801A7">
        <w:rPr>
          <w:rFonts w:ascii="Calibri" w:hAnsi="Calibri" w:cs="Calibri"/>
          <w:sz w:val="24"/>
          <w:szCs w:val="24"/>
        </w:rPr>
        <w:t xml:space="preserve">  ________________________ zł </w:t>
      </w:r>
    </w:p>
    <w:p w:rsidR="003056B5" w:rsidRPr="008801A7" w:rsidRDefault="003056B5" w:rsidP="00B84049">
      <w:pPr>
        <w:rPr>
          <w:rFonts w:ascii="Calibri" w:hAnsi="Calibri" w:cs="Calibri"/>
          <w:b/>
          <w:bCs/>
          <w:i/>
          <w:iCs/>
        </w:rPr>
      </w:pPr>
    </w:p>
    <w:p w:rsidR="003056B5" w:rsidRPr="008801A7" w:rsidRDefault="003056B5" w:rsidP="00B84049">
      <w:pPr>
        <w:rPr>
          <w:rFonts w:ascii="Calibri" w:hAnsi="Calibri" w:cs="Calibri"/>
          <w:b/>
          <w:bCs/>
          <w:i/>
          <w:iCs/>
        </w:rPr>
      </w:pPr>
      <w:r w:rsidRPr="008801A7">
        <w:rPr>
          <w:rFonts w:ascii="Calibri" w:hAnsi="Calibri" w:cs="Calibri"/>
          <w:b/>
          <w:bCs/>
          <w:i/>
          <w:iCs/>
        </w:rPr>
        <w:t>(Ceny należy wpisać z dokładnością do dwóch miejsc po przecinku.)</w:t>
      </w:r>
    </w:p>
    <w:p w:rsidR="003056B5" w:rsidRPr="008801A7" w:rsidRDefault="003056B5" w:rsidP="00E21675">
      <w:pPr>
        <w:pStyle w:val="BodyText2"/>
        <w:rPr>
          <w:rFonts w:ascii="Calibri" w:hAnsi="Calibri" w:cs="Calibri"/>
          <w:b w:val="0"/>
          <w:bCs w:val="0"/>
          <w:sz w:val="24"/>
          <w:szCs w:val="24"/>
        </w:rPr>
      </w:pPr>
    </w:p>
    <w:p w:rsidR="003056B5" w:rsidRPr="008801A7" w:rsidRDefault="003056B5" w:rsidP="00F2162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Oferujemy termin płatności faktury ……….….. dni od dnia wystawienia faktury. </w:t>
      </w:r>
    </w:p>
    <w:p w:rsidR="003056B5" w:rsidRPr="008801A7" w:rsidRDefault="003056B5" w:rsidP="004833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>Oferujemy realizację przedmiotu zamówienia w terminie określonym w SIWZ.</w:t>
      </w:r>
    </w:p>
    <w:p w:rsidR="003056B5" w:rsidRPr="008801A7" w:rsidRDefault="003056B5" w:rsidP="003A156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Oświadczamy, że zapoznaliśmy się ze specyfikacją istotnych warunków zamówienia  , uzyskaliśmy wszystkie niezbędne informacje do sporządzenia oferty i nie wnosimy do niej zastrzeżeń i uwag oraz  zapoznaliśmy się z warunkami umowy , akceptujemy je i w przypadku wyboru naszej oferty zobowiązujemy się do zawarcia umowy w miejscu i terminie wyznaczonym przez Zamawiającego.</w:t>
      </w:r>
    </w:p>
    <w:p w:rsidR="003056B5" w:rsidRPr="008801A7" w:rsidRDefault="003056B5" w:rsidP="00A55A9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>Uważamy się za związanych ofertą przez okres 30 dni od terminu składania ofert.</w:t>
      </w:r>
    </w:p>
    <w:p w:rsidR="003056B5" w:rsidRPr="008801A7" w:rsidRDefault="003056B5" w:rsidP="00A9304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23" w:hanging="357"/>
        <w:rPr>
          <w:rFonts w:ascii="Calibri" w:hAnsi="Calibri" w:cs="Calibri"/>
        </w:rPr>
      </w:pPr>
      <w:r w:rsidRPr="008801A7">
        <w:rPr>
          <w:rFonts w:ascii="Calibri" w:hAnsi="Calibri" w:cs="Calibri"/>
        </w:rPr>
        <w:t>Zamierzamy powierzyć podwykonawcom wykonanie następujących części zamówienia:</w:t>
      </w:r>
    </w:p>
    <w:p w:rsidR="003056B5" w:rsidRPr="008801A7" w:rsidRDefault="003056B5" w:rsidP="00566FFD">
      <w:pPr>
        <w:shd w:val="clear" w:color="auto" w:fill="FFFFFF"/>
        <w:spacing w:before="120"/>
        <w:ind w:hanging="357"/>
        <w:rPr>
          <w:rFonts w:ascii="Calibri" w:hAnsi="Calibri" w:cs="Calibri"/>
          <w:color w:val="000000"/>
        </w:rPr>
      </w:pPr>
      <w:r w:rsidRPr="008801A7">
        <w:rPr>
          <w:rFonts w:ascii="Calibri" w:hAnsi="Calibri" w:cs="Calibri"/>
          <w:color w:val="000000"/>
        </w:rPr>
        <w:t xml:space="preserve">             </w:t>
      </w:r>
      <w:r>
        <w:rPr>
          <w:rFonts w:ascii="Calibri" w:hAnsi="Calibri" w:cs="Calibri"/>
          <w:color w:val="000000"/>
        </w:rPr>
        <w:t xml:space="preserve">  ……………………….………………………………</w:t>
      </w:r>
      <w:r w:rsidRPr="008801A7">
        <w:rPr>
          <w:rFonts w:ascii="Calibri" w:hAnsi="Calibri" w:cs="Calibri"/>
          <w:color w:val="000000"/>
        </w:rPr>
        <w:t xml:space="preserve">             ………………………………………….……………………    </w:t>
      </w:r>
    </w:p>
    <w:p w:rsidR="003056B5" w:rsidRPr="00780E7F" w:rsidRDefault="003056B5" w:rsidP="00F54424">
      <w:pPr>
        <w:shd w:val="clear" w:color="auto" w:fill="FFFFFF"/>
        <w:ind w:left="357" w:hanging="714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780E7F"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( wskazać część zamówienia której wykonanie  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             </w:t>
      </w:r>
      <w:r w:rsidRPr="00780E7F">
        <w:rPr>
          <w:rFonts w:ascii="Calibri" w:hAnsi="Calibri" w:cs="Calibri"/>
          <w:i/>
          <w:iCs/>
          <w:color w:val="000000"/>
          <w:sz w:val="20"/>
          <w:szCs w:val="20"/>
        </w:rPr>
        <w:t xml:space="preserve"> ( wskazać nazwy firmy podwykonawcy )                                         Wykonawca zamierza powierzyć podwykonawcom</w:t>
      </w:r>
      <w:r w:rsidRPr="00780E7F">
        <w:rPr>
          <w:rFonts w:ascii="Calibri" w:hAnsi="Calibri" w:cs="Calibri"/>
          <w:sz w:val="20"/>
          <w:szCs w:val="20"/>
        </w:rPr>
        <w:t xml:space="preserve"> )</w:t>
      </w:r>
    </w:p>
    <w:p w:rsidR="003056B5" w:rsidRPr="008801A7" w:rsidRDefault="003056B5" w:rsidP="00E2167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Pełnomocnik Wykonawców wspólnie składających ofertę ( jeśli dotyczy) </w:t>
      </w:r>
    </w:p>
    <w:p w:rsidR="003056B5" w:rsidRPr="008801A7" w:rsidRDefault="003056B5" w:rsidP="00E21675">
      <w:pPr>
        <w:tabs>
          <w:tab w:val="left" w:pos="360"/>
        </w:tabs>
        <w:autoSpaceDE w:val="0"/>
        <w:autoSpaceDN w:val="0"/>
        <w:adjustRightInd w:val="0"/>
        <w:spacing w:before="120" w:after="120"/>
        <w:ind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Imię i nazwisko ………………</w:t>
      </w:r>
      <w:r w:rsidRPr="008801A7">
        <w:rPr>
          <w:rFonts w:ascii="Calibri" w:hAnsi="Calibri" w:cs="Calibri"/>
        </w:rPr>
        <w:t>………………………Tel/e-mail ………………………..…………..………………..</w:t>
      </w:r>
    </w:p>
    <w:p w:rsidR="003056B5" w:rsidRPr="008801A7" w:rsidRDefault="003056B5" w:rsidP="007E1EA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357" w:right="23" w:hanging="357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Oświadczamy, że wybór oferty </w:t>
      </w:r>
      <w:r w:rsidRPr="008801A7">
        <w:rPr>
          <w:rFonts w:ascii="Calibri" w:hAnsi="Calibri" w:cs="Calibri"/>
          <w:b/>
          <w:bCs/>
        </w:rPr>
        <w:t>będzie / nie będzie)</w:t>
      </w:r>
      <w:r w:rsidRPr="008801A7">
        <w:rPr>
          <w:rFonts w:ascii="Calibri" w:hAnsi="Calibri" w:cs="Calibri"/>
          <w:b/>
          <w:bCs/>
          <w:vertAlign w:val="superscript"/>
        </w:rPr>
        <w:t>*</w:t>
      </w:r>
      <w:r w:rsidRPr="008801A7">
        <w:rPr>
          <w:rFonts w:ascii="Calibri" w:hAnsi="Calibri" w:cs="Calibri"/>
          <w:b/>
          <w:bCs/>
        </w:rPr>
        <w:t xml:space="preserve"> </w:t>
      </w:r>
      <w:r w:rsidRPr="008801A7">
        <w:rPr>
          <w:rFonts w:ascii="Calibri" w:hAnsi="Calibri" w:cs="Calibri"/>
        </w:rPr>
        <w:t>prowadził do powstania u  Zamawiającego obowiązku podatkowego zgodnie z przepisami o podatku od towarów i usług (tzw. odwrócony VAT).  Jeśli TAK powyższy obowiązek podatkowy będzie dotyczył        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…………………………………….…………..……………</w:t>
      </w:r>
    </w:p>
    <w:p w:rsidR="003056B5" w:rsidRPr="00780E7F" w:rsidRDefault="003056B5" w:rsidP="00A55A9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iCs/>
          <w:sz w:val="22"/>
          <w:szCs w:val="22"/>
        </w:rPr>
      </w:pPr>
      <w:r w:rsidRPr="00780E7F">
        <w:rPr>
          <w:rFonts w:ascii="Calibri" w:hAnsi="Calibri" w:cs="Calibri"/>
          <w:i/>
          <w:iCs/>
          <w:sz w:val="22"/>
          <w:szCs w:val="22"/>
        </w:rPr>
        <w:t xml:space="preserve">           (Wpisać nazwę /rodzaj towaru lub usługi, które będą prowadziły do powstania u zamawiającego </w:t>
      </w:r>
      <w:r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780E7F">
        <w:rPr>
          <w:rFonts w:ascii="Calibri" w:hAnsi="Calibri" w:cs="Calibri"/>
          <w:i/>
          <w:iCs/>
          <w:sz w:val="22"/>
          <w:szCs w:val="22"/>
        </w:rPr>
        <w:t xml:space="preserve">obowiązku  podatkowego zgodnie z przepisami o podatku od towarów i usług ). </w:t>
      </w:r>
    </w:p>
    <w:p w:rsidR="003056B5" w:rsidRPr="008801A7" w:rsidRDefault="003056B5" w:rsidP="00A55A9D">
      <w:pPr>
        <w:tabs>
          <w:tab w:val="left" w:pos="360"/>
        </w:tabs>
        <w:ind w:left="360"/>
        <w:rPr>
          <w:rFonts w:ascii="Calibri" w:hAnsi="Calibri" w:cs="Calibri"/>
        </w:rPr>
      </w:pPr>
      <w:r w:rsidRPr="008801A7">
        <w:rPr>
          <w:rFonts w:ascii="Calibri" w:hAnsi="Calibri" w:cs="Calibri"/>
          <w:vertAlign w:val="superscript"/>
        </w:rPr>
        <w:t xml:space="preserve"> </w:t>
      </w:r>
      <w:r w:rsidRPr="008801A7">
        <w:rPr>
          <w:rFonts w:ascii="Calibri" w:hAnsi="Calibri" w:cs="Calibri"/>
        </w:rPr>
        <w:t>objętych przedmiotem zamówienia, a ich wartość netto będzie wynosiła  ….………………………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8801A7">
        <w:rPr>
          <w:rFonts w:ascii="Calibri" w:hAnsi="Calibri" w:cs="Calibri"/>
        </w:rPr>
        <w:t xml:space="preserve"> zł.</w:t>
      </w:r>
    </w:p>
    <w:p w:rsidR="003056B5" w:rsidRPr="00A55A9D" w:rsidRDefault="003056B5" w:rsidP="00A55A9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iCs/>
          <w:sz w:val="22"/>
          <w:szCs w:val="22"/>
        </w:rPr>
      </w:pPr>
      <w:r w:rsidRPr="00A55A9D">
        <w:rPr>
          <w:rFonts w:ascii="Calibri" w:hAnsi="Calibri" w:cs="Calibri"/>
          <w:b/>
          <w:bCs/>
          <w:sz w:val="22"/>
          <w:szCs w:val="22"/>
        </w:rPr>
        <w:t xml:space="preserve">( </w:t>
      </w:r>
      <w:r w:rsidRPr="00A55A9D">
        <w:rPr>
          <w:rFonts w:ascii="Calibri" w:hAnsi="Calibri" w:cs="Calibri"/>
          <w:i/>
          <w:iCs/>
          <w:sz w:val="22"/>
          <w:szCs w:val="22"/>
        </w:rPr>
        <w:t>Wpisać wartość netto (bez kwoty podatku) towarów lub usług podlegających  mechanizmowi  odwróconego obciążenia VAT).</w:t>
      </w:r>
    </w:p>
    <w:p w:rsidR="003056B5" w:rsidRPr="008801A7" w:rsidRDefault="003056B5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Oświadczamy, że przy realizacji przedmiotu zamówienia osoby wykonujące cz</w:t>
      </w:r>
      <w:r>
        <w:rPr>
          <w:rFonts w:ascii="Calibri" w:hAnsi="Calibri" w:cs="Calibri"/>
        </w:rPr>
        <w:t xml:space="preserve">ynności  określone   </w:t>
      </w:r>
      <w:r w:rsidRPr="008801A7">
        <w:rPr>
          <w:rFonts w:ascii="Calibri" w:hAnsi="Calibri" w:cs="Calibri"/>
        </w:rPr>
        <w:t>w rozdziale  XX  SIWZ,  polegające na wykonywaniu pracy w rozumieniu art. 22</w:t>
      </w:r>
      <w:r>
        <w:rPr>
          <w:rFonts w:ascii="Calibri" w:hAnsi="Calibri" w:cs="Calibri"/>
        </w:rPr>
        <w:t xml:space="preserve"> § 1 ustawy z dnia  </w:t>
      </w:r>
      <w:r w:rsidRPr="008801A7">
        <w:rPr>
          <w:rFonts w:ascii="Calibri" w:hAnsi="Calibri" w:cs="Calibri"/>
        </w:rPr>
        <w:t>26 czerwca 1974r - Kodeksu Pracy ( Dz. U. z</w:t>
      </w:r>
      <w:r>
        <w:rPr>
          <w:rFonts w:ascii="Calibri" w:hAnsi="Calibri" w:cs="Calibri"/>
        </w:rPr>
        <w:t xml:space="preserve"> 2020</w:t>
      </w:r>
      <w:r w:rsidRPr="008801A7">
        <w:rPr>
          <w:rFonts w:ascii="Calibri" w:hAnsi="Calibri" w:cs="Calibri"/>
        </w:rPr>
        <w:t>r</w:t>
      </w:r>
      <w:r>
        <w:rPr>
          <w:rFonts w:ascii="Calibri" w:hAnsi="Calibri" w:cs="Calibri"/>
        </w:rPr>
        <w:t>.</w:t>
      </w:r>
      <w:r w:rsidRPr="008801A7"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1320</w:t>
      </w:r>
      <w:r w:rsidRPr="008801A7">
        <w:rPr>
          <w:rFonts w:ascii="Calibri" w:hAnsi="Calibri" w:cs="Calibri"/>
        </w:rPr>
        <w:t>) , w tra</w:t>
      </w:r>
      <w:r>
        <w:rPr>
          <w:rFonts w:ascii="Calibri" w:hAnsi="Calibri" w:cs="Calibri"/>
        </w:rPr>
        <w:t xml:space="preserve">kcie realizacji zamówienia </w:t>
      </w:r>
      <w:r w:rsidRPr="008801A7">
        <w:rPr>
          <w:rFonts w:ascii="Calibri" w:hAnsi="Calibri" w:cs="Calibri"/>
        </w:rPr>
        <w:t xml:space="preserve"> zatrudnione na umowę o pracę.</w:t>
      </w:r>
    </w:p>
    <w:p w:rsidR="003056B5" w:rsidRPr="008801A7" w:rsidRDefault="003056B5" w:rsidP="00E9016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Oświadczam, że wypełniłem obowiązki informacyjne przewidziane w art. 13 lub art. 14 rozporządzenia Parla</w:t>
      </w:r>
      <w:r>
        <w:rPr>
          <w:rFonts w:ascii="Calibri" w:hAnsi="Calibri" w:cs="Calibri"/>
        </w:rPr>
        <w:t>mentu Europejskiego i Rady (UE)</w:t>
      </w:r>
      <w:r w:rsidRPr="008801A7">
        <w:rPr>
          <w:rFonts w:ascii="Calibri" w:hAnsi="Calibri" w:cs="Calibri"/>
        </w:rPr>
        <w:t>2016/679 z dnia 27 kwietnia 2016 r.- „RODO” wobec osób fizycznych, od których dane osobowe bezpośrednio lub pośrednio pozyskałem w celu ubiegania się o udzielenie zamówienia publicznego w niniejszym postępowaniu.</w:t>
      </w:r>
    </w:p>
    <w:p w:rsidR="003056B5" w:rsidRPr="008801A7" w:rsidRDefault="003056B5" w:rsidP="00D33B9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jc w:val="both"/>
        <w:rPr>
          <w:rFonts w:ascii="Calibri" w:hAnsi="Calibri" w:cs="Calibri"/>
        </w:rPr>
      </w:pPr>
      <w:r w:rsidRPr="008801A7">
        <w:rPr>
          <w:rFonts w:ascii="Calibri" w:hAnsi="Calibri" w:cs="Calibri"/>
        </w:rPr>
        <w:t>Pełnomocnik Wykonawców wspólnie składających ofertę ( jeśli do</w:t>
      </w:r>
      <w:r>
        <w:rPr>
          <w:rFonts w:ascii="Calibri" w:hAnsi="Calibri" w:cs="Calibri"/>
        </w:rPr>
        <w:t>tyczy) …………………………………………………</w:t>
      </w:r>
      <w:r w:rsidRPr="008801A7">
        <w:rPr>
          <w:rFonts w:ascii="Calibri" w:hAnsi="Calibri" w:cs="Calibri"/>
        </w:rPr>
        <w:t>.……………</w:t>
      </w:r>
      <w:r>
        <w:rPr>
          <w:rFonts w:ascii="Calibri" w:hAnsi="Calibri" w:cs="Calibri"/>
        </w:rPr>
        <w:t xml:space="preserve"> </w:t>
      </w:r>
      <w:r w:rsidRPr="008801A7">
        <w:rPr>
          <w:rFonts w:ascii="Calibri" w:hAnsi="Calibri" w:cs="Calibri"/>
        </w:rPr>
        <w:t>Tel/e-mail ………………………..……………………………</w:t>
      </w:r>
    </w:p>
    <w:p w:rsidR="003056B5" w:rsidRPr="008801A7" w:rsidRDefault="003056B5" w:rsidP="00CA527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360" w:right="23"/>
        <w:rPr>
          <w:rFonts w:ascii="Calibri" w:hAnsi="Calibri" w:cs="Calibri"/>
        </w:rPr>
      </w:pPr>
      <w:r w:rsidRPr="008801A7">
        <w:rPr>
          <w:rFonts w:ascii="Calibri" w:hAnsi="Calibri" w:cs="Calibri"/>
        </w:rPr>
        <w:t>Czy Wykonawca jest mikroprzedsiębiorstwem bądź małym lub średnim przedsiębiorstwem?</w:t>
      </w:r>
      <w:r w:rsidRPr="008801A7">
        <w:rPr>
          <w:rFonts w:ascii="Calibri" w:hAnsi="Calibri" w:cs="Calibri"/>
          <w:b/>
          <w:bCs/>
        </w:rPr>
        <w:t xml:space="preserve"> </w:t>
      </w:r>
      <w:r w:rsidRPr="008801A7">
        <w:rPr>
          <w:rFonts w:ascii="Calibri" w:hAnsi="Calibri" w:cs="Calibri"/>
        </w:rPr>
        <w:t xml:space="preserve">  </w:t>
      </w:r>
      <w:r w:rsidRPr="008801A7">
        <w:rPr>
          <w:rFonts w:ascii="Calibri" w:hAnsi="Calibri" w:cs="Calibri"/>
          <w:b/>
          <w:bCs/>
        </w:rPr>
        <w:t xml:space="preserve">             Tak* /Nie)</w:t>
      </w:r>
      <w:r w:rsidRPr="008801A7">
        <w:rPr>
          <w:rFonts w:ascii="Calibri" w:hAnsi="Calibri" w:cs="Calibri"/>
        </w:rPr>
        <w:t>*</w:t>
      </w:r>
    </w:p>
    <w:p w:rsidR="003056B5" w:rsidRPr="009759C2" w:rsidRDefault="003056B5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b w:val="0"/>
          <w:bCs w:val="0"/>
        </w:rPr>
      </w:pPr>
      <w:r w:rsidRPr="009759C2">
        <w:rPr>
          <w:rStyle w:val="DeltaViewInsertion"/>
          <w:rFonts w:ascii="Calibri" w:hAnsi="Calibri" w:cs="Calibri"/>
          <w:b w:val="0"/>
          <w:bCs w:val="0"/>
        </w:rPr>
        <w:t>Mikroprzedsiębiorstwo: przedsiębiorstwo, które zatrudnia mniej niż 10 osób i którego roczny obrót lub roczna suma bilansowa nie przekracza 2 milionów EUR.</w:t>
      </w:r>
    </w:p>
    <w:p w:rsidR="003056B5" w:rsidRPr="009759C2" w:rsidRDefault="003056B5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b w:val="0"/>
          <w:bCs w:val="0"/>
        </w:rPr>
      </w:pPr>
      <w:r w:rsidRPr="009759C2">
        <w:rPr>
          <w:rStyle w:val="DeltaViewInsertion"/>
          <w:rFonts w:ascii="Calibri" w:hAnsi="Calibri" w:cs="Calibri"/>
          <w:b w:val="0"/>
          <w:bCs w:val="0"/>
        </w:rPr>
        <w:t>Małe przedsiębiorstwo: przedsiębiorstwo, które zatrudnia mniej niż 50 osób i którego roczny obrót lub roczna suma bilansowa nie przekracza 10 milionów EUR.</w:t>
      </w:r>
    </w:p>
    <w:p w:rsidR="003056B5" w:rsidRPr="009759C2" w:rsidRDefault="003056B5" w:rsidP="00CA527A">
      <w:pPr>
        <w:pStyle w:val="FootnoteText"/>
        <w:tabs>
          <w:tab w:val="left" w:pos="360"/>
        </w:tabs>
        <w:ind w:left="360" w:firstLine="0"/>
        <w:rPr>
          <w:rFonts w:ascii="Calibri" w:hAnsi="Calibri" w:cs="Calibri"/>
          <w:i/>
          <w:iCs/>
        </w:rPr>
      </w:pPr>
      <w:r w:rsidRPr="009759C2">
        <w:rPr>
          <w:rStyle w:val="DeltaViewInsertion"/>
          <w:rFonts w:ascii="Calibri" w:hAnsi="Calibri" w:cs="Calibri"/>
          <w:b w:val="0"/>
          <w:bCs w:val="0"/>
        </w:rPr>
        <w:t>Średnie przedsiębiorstwa: przedsiębiorstwa, które nie są mikroprzedsiębiorstwami ani małymi przedsiębiorstwami</w:t>
      </w:r>
      <w:r w:rsidRPr="009759C2">
        <w:rPr>
          <w:rFonts w:ascii="Calibri" w:hAnsi="Calibri" w:cs="Calibri"/>
          <w:b/>
          <w:bCs/>
          <w:i/>
          <w:iCs/>
        </w:rPr>
        <w:t xml:space="preserve"> </w:t>
      </w:r>
      <w:r w:rsidRPr="009759C2">
        <w:rPr>
          <w:rFonts w:ascii="Calibri" w:hAnsi="Calibri" w:cs="Calibri"/>
          <w:i/>
          <w:iCs/>
        </w:rPr>
        <w:t>i które zatrudniają mniej niż 250 osób i których roczny obrót nie przekracza 50 milionów EUR lub roczna suma bilansowa nie przekracza 43 milionów EUR.</w:t>
      </w:r>
    </w:p>
    <w:p w:rsidR="003056B5" w:rsidRPr="008801A7" w:rsidRDefault="003056B5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sz w:val="24"/>
          <w:szCs w:val="24"/>
          <w:u w:val="single"/>
        </w:rPr>
      </w:pPr>
      <w:r w:rsidRPr="008801A7">
        <w:rPr>
          <w:rStyle w:val="DeltaViewInsertion"/>
          <w:rFonts w:ascii="Calibri" w:hAnsi="Calibri" w:cs="Calibri"/>
          <w:sz w:val="24"/>
          <w:szCs w:val="24"/>
          <w:u w:val="single"/>
        </w:rPr>
        <w:t xml:space="preserve">Ta  informacja jest wymagana wyłącznie do celów statystycznych. </w:t>
      </w:r>
    </w:p>
    <w:p w:rsidR="003056B5" w:rsidRPr="008801A7" w:rsidRDefault="003056B5" w:rsidP="00CA527A">
      <w:pPr>
        <w:pStyle w:val="FootnoteText"/>
        <w:tabs>
          <w:tab w:val="left" w:pos="360"/>
        </w:tabs>
        <w:ind w:left="360" w:firstLine="0"/>
        <w:rPr>
          <w:rStyle w:val="DeltaViewInsertion"/>
          <w:rFonts w:ascii="Calibri" w:hAnsi="Calibri" w:cs="Calibri"/>
          <w:sz w:val="24"/>
          <w:szCs w:val="24"/>
          <w:u w:val="single"/>
        </w:rPr>
      </w:pPr>
    </w:p>
    <w:p w:rsidR="003056B5" w:rsidRPr="008801A7" w:rsidRDefault="003056B5" w:rsidP="00CA527A">
      <w:pPr>
        <w:tabs>
          <w:tab w:val="left" w:pos="360"/>
        </w:tabs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  </w:t>
      </w:r>
      <w:r w:rsidRPr="008801A7">
        <w:rPr>
          <w:rFonts w:ascii="Calibri" w:hAnsi="Calibri" w:cs="Calibri"/>
          <w:b/>
          <w:bCs/>
        </w:rPr>
        <w:t>*) niepotrzebne skreślić</w:t>
      </w:r>
    </w:p>
    <w:p w:rsidR="003056B5" w:rsidRPr="008801A7" w:rsidRDefault="003056B5" w:rsidP="00CA527A">
      <w:pPr>
        <w:tabs>
          <w:tab w:val="left" w:pos="360"/>
        </w:tabs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     </w:t>
      </w:r>
    </w:p>
    <w:p w:rsidR="003056B5" w:rsidRPr="008801A7" w:rsidRDefault="003056B5" w:rsidP="00CA527A">
      <w:pPr>
        <w:tabs>
          <w:tab w:val="left" w:pos="360"/>
        </w:tabs>
        <w:rPr>
          <w:rFonts w:ascii="Calibri" w:hAnsi="Calibri" w:cs="Calibri"/>
          <w:b/>
          <w:bCs/>
        </w:rPr>
      </w:pPr>
      <w:r w:rsidRPr="008801A7">
        <w:rPr>
          <w:rFonts w:ascii="Calibri" w:hAnsi="Calibri" w:cs="Calibri"/>
        </w:rPr>
        <w:t xml:space="preserve">    Załączniki do oferty :</w:t>
      </w:r>
    </w:p>
    <w:p w:rsidR="003056B5" w:rsidRPr="008801A7" w:rsidRDefault="003056B5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…………………………………………………………………………..</w:t>
      </w:r>
    </w:p>
    <w:p w:rsidR="003056B5" w:rsidRPr="008801A7" w:rsidRDefault="003056B5" w:rsidP="00260550">
      <w:pPr>
        <w:pStyle w:val="BodyText3"/>
        <w:spacing w:line="276" w:lineRule="auto"/>
        <w:ind w:left="360" w:right="68" w:hanging="360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…………………………………………………………………………..</w:t>
      </w:r>
    </w:p>
    <w:p w:rsidR="003056B5" w:rsidRPr="008801A7" w:rsidRDefault="003056B5" w:rsidP="00BA438C">
      <w:pPr>
        <w:pStyle w:val="BodyText3"/>
        <w:spacing w:line="276" w:lineRule="auto"/>
        <w:ind w:left="360" w:right="68" w:hanging="360"/>
        <w:rPr>
          <w:rFonts w:ascii="Calibri" w:hAnsi="Calibri" w:cs="Calibri"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                 </w:t>
      </w:r>
    </w:p>
    <w:p w:rsidR="003056B5" w:rsidRPr="008801A7" w:rsidRDefault="003056B5" w:rsidP="00F864CF">
      <w:pPr>
        <w:ind w:left="5664" w:hanging="5484"/>
        <w:rPr>
          <w:rFonts w:ascii="Calibri" w:hAnsi="Calibri" w:cs="Calibri"/>
        </w:rPr>
      </w:pPr>
      <w:r w:rsidRPr="008801A7">
        <w:rPr>
          <w:rFonts w:ascii="Calibri" w:hAnsi="Calibri" w:cs="Calibri"/>
        </w:rPr>
        <w:t xml:space="preserve">Data…………………………………………………..                       </w:t>
      </w:r>
      <w:r>
        <w:rPr>
          <w:rFonts w:ascii="Calibri" w:hAnsi="Calibri" w:cs="Calibri"/>
        </w:rPr>
        <w:t xml:space="preserve">    ……..…………….…………………………………</w:t>
      </w:r>
    </w:p>
    <w:p w:rsidR="003056B5" w:rsidRPr="008801A7" w:rsidRDefault="003056B5" w:rsidP="00566FFD">
      <w:pPr>
        <w:pStyle w:val="FootnoteText"/>
        <w:ind w:left="4956" w:firstLine="708"/>
        <w:rPr>
          <w:rFonts w:ascii="Calibri" w:hAnsi="Calibri" w:cs="Calibri"/>
          <w:i/>
          <w:iCs/>
          <w:sz w:val="24"/>
          <w:szCs w:val="24"/>
        </w:rPr>
      </w:pPr>
      <w:r w:rsidRPr="008801A7">
        <w:rPr>
          <w:rFonts w:ascii="Calibri" w:hAnsi="Calibri" w:cs="Calibri"/>
          <w:sz w:val="24"/>
          <w:szCs w:val="24"/>
        </w:rPr>
        <w:t xml:space="preserve"> </w:t>
      </w:r>
      <w:r w:rsidRPr="008801A7">
        <w:rPr>
          <w:rFonts w:ascii="Calibri" w:hAnsi="Calibri" w:cs="Calibri"/>
          <w:i/>
          <w:iCs/>
          <w:sz w:val="24"/>
          <w:szCs w:val="24"/>
        </w:rPr>
        <w:t xml:space="preserve">( podpis Wykonawcy) </w:t>
      </w:r>
      <w:r w:rsidRPr="008801A7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</w:t>
      </w:r>
      <w:r w:rsidRPr="008801A7"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                                                     </w:t>
      </w:r>
    </w:p>
    <w:sectPr w:rsidR="003056B5" w:rsidRPr="008801A7" w:rsidSect="00D27E09">
      <w:footerReference w:type="default" r:id="rId7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B5" w:rsidRDefault="003056B5">
      <w:r>
        <w:separator/>
      </w:r>
    </w:p>
  </w:endnote>
  <w:endnote w:type="continuationSeparator" w:id="0">
    <w:p w:rsidR="003056B5" w:rsidRDefault="0030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B5" w:rsidRDefault="003056B5" w:rsidP="00C65E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56B5" w:rsidRDefault="003056B5" w:rsidP="00566F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B5" w:rsidRDefault="003056B5">
      <w:r>
        <w:separator/>
      </w:r>
    </w:p>
  </w:footnote>
  <w:footnote w:type="continuationSeparator" w:id="0">
    <w:p w:rsidR="003056B5" w:rsidRDefault="00305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86"/>
    <w:multiLevelType w:val="multilevel"/>
    <w:tmpl w:val="9E489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94AE9"/>
    <w:multiLevelType w:val="hybridMultilevel"/>
    <w:tmpl w:val="10F04B1E"/>
    <w:lvl w:ilvl="0" w:tplc="12D24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47229"/>
    <w:multiLevelType w:val="hybridMultilevel"/>
    <w:tmpl w:val="2A240576"/>
    <w:lvl w:ilvl="0" w:tplc="6CCC39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6889"/>
    <w:multiLevelType w:val="hybridMultilevel"/>
    <w:tmpl w:val="649C1A92"/>
    <w:lvl w:ilvl="0" w:tplc="AAF29912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59"/>
    <w:multiLevelType w:val="hybridMultilevel"/>
    <w:tmpl w:val="B344ABC2"/>
    <w:lvl w:ilvl="0" w:tplc="C5B4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A0"/>
    <w:rsid w:val="000220CB"/>
    <w:rsid w:val="000223CD"/>
    <w:rsid w:val="00076274"/>
    <w:rsid w:val="000B3ED5"/>
    <w:rsid w:val="000B685A"/>
    <w:rsid w:val="000C2080"/>
    <w:rsid w:val="00103FB2"/>
    <w:rsid w:val="00105FC3"/>
    <w:rsid w:val="00120D29"/>
    <w:rsid w:val="00132BC5"/>
    <w:rsid w:val="00135606"/>
    <w:rsid w:val="00145169"/>
    <w:rsid w:val="00174204"/>
    <w:rsid w:val="001800D1"/>
    <w:rsid w:val="00192E6B"/>
    <w:rsid w:val="001B4984"/>
    <w:rsid w:val="001B76DE"/>
    <w:rsid w:val="001C1BF1"/>
    <w:rsid w:val="001E0E7B"/>
    <w:rsid w:val="00210AA0"/>
    <w:rsid w:val="00257CA8"/>
    <w:rsid w:val="00260550"/>
    <w:rsid w:val="002617C8"/>
    <w:rsid w:val="002764B4"/>
    <w:rsid w:val="002A0491"/>
    <w:rsid w:val="002C3C42"/>
    <w:rsid w:val="002E1D31"/>
    <w:rsid w:val="003056B5"/>
    <w:rsid w:val="00315121"/>
    <w:rsid w:val="00316165"/>
    <w:rsid w:val="00325BC0"/>
    <w:rsid w:val="003362FE"/>
    <w:rsid w:val="00337FDF"/>
    <w:rsid w:val="00356E6F"/>
    <w:rsid w:val="00357FBA"/>
    <w:rsid w:val="003A156C"/>
    <w:rsid w:val="003C7D2F"/>
    <w:rsid w:val="003E00C4"/>
    <w:rsid w:val="00456294"/>
    <w:rsid w:val="00467537"/>
    <w:rsid w:val="00471FE8"/>
    <w:rsid w:val="00483368"/>
    <w:rsid w:val="00484858"/>
    <w:rsid w:val="00492531"/>
    <w:rsid w:val="004E6CB0"/>
    <w:rsid w:val="005537D4"/>
    <w:rsid w:val="00553ECB"/>
    <w:rsid w:val="0055470D"/>
    <w:rsid w:val="00565362"/>
    <w:rsid w:val="00566FFD"/>
    <w:rsid w:val="00571AF0"/>
    <w:rsid w:val="00575A4E"/>
    <w:rsid w:val="00592070"/>
    <w:rsid w:val="005B2CA5"/>
    <w:rsid w:val="005D049A"/>
    <w:rsid w:val="005F38D0"/>
    <w:rsid w:val="00607CF7"/>
    <w:rsid w:val="006162A0"/>
    <w:rsid w:val="00662E59"/>
    <w:rsid w:val="006A5E08"/>
    <w:rsid w:val="006C1462"/>
    <w:rsid w:val="006C67F6"/>
    <w:rsid w:val="006D18A1"/>
    <w:rsid w:val="006F24B5"/>
    <w:rsid w:val="00720F93"/>
    <w:rsid w:val="00753EE3"/>
    <w:rsid w:val="00780E7F"/>
    <w:rsid w:val="007B06D1"/>
    <w:rsid w:val="007B0BDC"/>
    <w:rsid w:val="007E1EA4"/>
    <w:rsid w:val="007F0431"/>
    <w:rsid w:val="007F0610"/>
    <w:rsid w:val="007F3EC1"/>
    <w:rsid w:val="00802256"/>
    <w:rsid w:val="0080765D"/>
    <w:rsid w:val="008278BD"/>
    <w:rsid w:val="008564FF"/>
    <w:rsid w:val="008801A7"/>
    <w:rsid w:val="0088722E"/>
    <w:rsid w:val="008D4C03"/>
    <w:rsid w:val="008D75DC"/>
    <w:rsid w:val="008F121F"/>
    <w:rsid w:val="008F5B72"/>
    <w:rsid w:val="00916126"/>
    <w:rsid w:val="00916BB8"/>
    <w:rsid w:val="00955780"/>
    <w:rsid w:val="009759C2"/>
    <w:rsid w:val="009D4C76"/>
    <w:rsid w:val="00A04D10"/>
    <w:rsid w:val="00A20644"/>
    <w:rsid w:val="00A2664A"/>
    <w:rsid w:val="00A302D4"/>
    <w:rsid w:val="00A3280E"/>
    <w:rsid w:val="00A55A9D"/>
    <w:rsid w:val="00A77E38"/>
    <w:rsid w:val="00A93047"/>
    <w:rsid w:val="00A94CCF"/>
    <w:rsid w:val="00AE1F0C"/>
    <w:rsid w:val="00AF0E5E"/>
    <w:rsid w:val="00B04EF5"/>
    <w:rsid w:val="00B17B3A"/>
    <w:rsid w:val="00B542B1"/>
    <w:rsid w:val="00B720AB"/>
    <w:rsid w:val="00B84049"/>
    <w:rsid w:val="00B944D9"/>
    <w:rsid w:val="00B9568F"/>
    <w:rsid w:val="00BA438C"/>
    <w:rsid w:val="00BC3093"/>
    <w:rsid w:val="00C05543"/>
    <w:rsid w:val="00C21112"/>
    <w:rsid w:val="00C30364"/>
    <w:rsid w:val="00C33987"/>
    <w:rsid w:val="00C476EB"/>
    <w:rsid w:val="00C65EAC"/>
    <w:rsid w:val="00C67F04"/>
    <w:rsid w:val="00C72092"/>
    <w:rsid w:val="00C73130"/>
    <w:rsid w:val="00C7437C"/>
    <w:rsid w:val="00CA19CE"/>
    <w:rsid w:val="00CA3BA9"/>
    <w:rsid w:val="00CA527A"/>
    <w:rsid w:val="00CC290B"/>
    <w:rsid w:val="00CE2E32"/>
    <w:rsid w:val="00CE6052"/>
    <w:rsid w:val="00CF0312"/>
    <w:rsid w:val="00D10C4B"/>
    <w:rsid w:val="00D27E09"/>
    <w:rsid w:val="00D33B91"/>
    <w:rsid w:val="00D410EB"/>
    <w:rsid w:val="00D63C50"/>
    <w:rsid w:val="00DA0A62"/>
    <w:rsid w:val="00DD61EE"/>
    <w:rsid w:val="00E02343"/>
    <w:rsid w:val="00E02E06"/>
    <w:rsid w:val="00E150A0"/>
    <w:rsid w:val="00E21675"/>
    <w:rsid w:val="00E31DB7"/>
    <w:rsid w:val="00E3421F"/>
    <w:rsid w:val="00E90165"/>
    <w:rsid w:val="00EC5246"/>
    <w:rsid w:val="00EE68BB"/>
    <w:rsid w:val="00F0133E"/>
    <w:rsid w:val="00F06FBF"/>
    <w:rsid w:val="00F2162E"/>
    <w:rsid w:val="00F42CA6"/>
    <w:rsid w:val="00F54424"/>
    <w:rsid w:val="00F5585B"/>
    <w:rsid w:val="00F864CF"/>
    <w:rsid w:val="00FB76F8"/>
    <w:rsid w:val="00FC43C4"/>
    <w:rsid w:val="00F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A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0A0"/>
    <w:pPr>
      <w:keepNext/>
      <w:jc w:val="center"/>
      <w:outlineLvl w:val="1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50A0"/>
    <w:rPr>
      <w:rFonts w:ascii="Garamond" w:hAnsi="Garamond" w:cs="Garamond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150A0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50A0"/>
    <w:rPr>
      <w:b/>
      <w:bCs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E150A0"/>
    <w:pPr>
      <w:ind w:left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0A0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C731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5362"/>
    <w:rPr>
      <w:sz w:val="16"/>
      <w:szCs w:val="16"/>
    </w:rPr>
  </w:style>
  <w:style w:type="paragraph" w:customStyle="1" w:styleId="Tekstpodstawowy31">
    <w:name w:val="Tekst podstawowy 31"/>
    <w:basedOn w:val="Normal"/>
    <w:uiPriority w:val="99"/>
    <w:rsid w:val="00C7313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lang w:val="en-US" w:eastAsia="en-US"/>
    </w:rPr>
  </w:style>
  <w:style w:type="paragraph" w:customStyle="1" w:styleId="BodyTextIndent1">
    <w:name w:val="Body Text Indent1"/>
    <w:basedOn w:val="Normal"/>
    <w:link w:val="BodyTextIndentZnak"/>
    <w:uiPriority w:val="99"/>
    <w:rsid w:val="009D4C76"/>
    <w:pPr>
      <w:spacing w:after="120"/>
      <w:ind w:left="283"/>
    </w:pPr>
    <w:rPr>
      <w:sz w:val="20"/>
      <w:szCs w:val="20"/>
    </w:rPr>
  </w:style>
  <w:style w:type="character" w:customStyle="1" w:styleId="BodyTextIndentZnak">
    <w:name w:val="Body Text Indent Znak"/>
    <w:basedOn w:val="DefaultParagraphFont"/>
    <w:link w:val="BodyTextIndent1"/>
    <w:uiPriority w:val="99"/>
    <w:locked/>
    <w:rsid w:val="009D4C76"/>
    <w:rPr>
      <w:rFonts w:eastAsia="Times New Roman"/>
      <w:lang w:eastAsia="pl-PL"/>
    </w:rPr>
  </w:style>
  <w:style w:type="character" w:customStyle="1" w:styleId="DeltaViewInsertion">
    <w:name w:val="DeltaView Insertion"/>
    <w:uiPriority w:val="99"/>
    <w:rsid w:val="00D10C4B"/>
    <w:rPr>
      <w:b/>
      <w:bCs/>
      <w:i/>
      <w:iCs/>
      <w:spacing w:val="0"/>
    </w:rPr>
  </w:style>
  <w:style w:type="paragraph" w:styleId="FootnoteText">
    <w:name w:val="footnote text"/>
    <w:basedOn w:val="Normal"/>
    <w:link w:val="FootnoteTextChar"/>
    <w:uiPriority w:val="99"/>
    <w:semiHidden/>
    <w:rsid w:val="00D10C4B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0C4B"/>
    <w:rPr>
      <w:lang w:val="pl-PL" w:eastAsia="en-GB"/>
    </w:rPr>
  </w:style>
  <w:style w:type="paragraph" w:customStyle="1" w:styleId="Default">
    <w:name w:val="Default"/>
    <w:uiPriority w:val="99"/>
    <w:rsid w:val="00D10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83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36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566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3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FFD"/>
  </w:style>
  <w:style w:type="character" w:styleId="Strong">
    <w:name w:val="Strong"/>
    <w:basedOn w:val="DefaultParagraphFont"/>
    <w:uiPriority w:val="99"/>
    <w:qFormat/>
    <w:rsid w:val="00F2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735</Words>
  <Characters>4411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admin</dc:creator>
  <cp:keywords/>
  <dc:description/>
  <cp:lastModifiedBy>admin</cp:lastModifiedBy>
  <cp:revision>14</cp:revision>
  <cp:lastPrinted>2020-11-26T13:41:00Z</cp:lastPrinted>
  <dcterms:created xsi:type="dcterms:W3CDTF">2019-08-06T06:05:00Z</dcterms:created>
  <dcterms:modified xsi:type="dcterms:W3CDTF">2020-11-27T11:55:00Z</dcterms:modified>
</cp:coreProperties>
</file>