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5F" w:rsidRPr="00855917" w:rsidRDefault="00440D5F" w:rsidP="0041493E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4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440D5F" w:rsidRDefault="00440D5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440D5F" w:rsidRDefault="00440D5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440D5F" w:rsidRDefault="00440D5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440D5F" w:rsidRPr="00A058AD" w:rsidRDefault="00440D5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440D5F" w:rsidRPr="00D545EE" w:rsidRDefault="00440D5F" w:rsidP="0041493E">
      <w:pPr>
        <w:spacing w:after="0" w:line="240" w:lineRule="auto"/>
        <w:ind w:left="5954"/>
        <w:rPr>
          <w:rFonts w:ascii="Arial" w:hAnsi="Arial" w:cs="Arial"/>
          <w:b/>
          <w:bCs/>
          <w:i/>
          <w:iCs/>
        </w:rPr>
      </w:pPr>
      <w:r w:rsidRPr="00D545EE">
        <w:rPr>
          <w:rFonts w:ascii="Arial" w:hAnsi="Arial" w:cs="Arial"/>
          <w:b/>
          <w:bCs/>
          <w:i/>
          <w:iCs/>
        </w:rPr>
        <w:t xml:space="preserve">Gmina Dąbrowa Biskupia          ul. Topolowa 2 </w:t>
      </w:r>
    </w:p>
    <w:p w:rsidR="00440D5F" w:rsidRPr="0041493E" w:rsidRDefault="00440D5F" w:rsidP="0041493E">
      <w:pPr>
        <w:spacing w:after="0" w:line="240" w:lineRule="auto"/>
        <w:ind w:left="5954"/>
        <w:rPr>
          <w:rFonts w:ascii="Arial" w:hAnsi="Arial" w:cs="Arial"/>
          <w:b/>
          <w:bCs/>
          <w:i/>
          <w:iCs/>
        </w:rPr>
      </w:pP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440D5F" w:rsidRDefault="00440D5F" w:rsidP="0041493E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………………………………………………….</w:t>
      </w:r>
    </w:p>
    <w:p w:rsidR="00440D5F" w:rsidRPr="00AB71A8" w:rsidRDefault="00440D5F" w:rsidP="004149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Pieczęć Wykonawcy</w:t>
      </w:r>
    </w:p>
    <w:p w:rsidR="00440D5F" w:rsidRDefault="00440D5F" w:rsidP="0041493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40D5F" w:rsidRDefault="00440D5F" w:rsidP="004149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440D5F" w:rsidRPr="00A058AD" w:rsidRDefault="00440D5F" w:rsidP="0041493E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440D5F" w:rsidRPr="00A058AD" w:rsidRDefault="00440D5F" w:rsidP="0041493E">
      <w:pPr>
        <w:spacing w:after="0" w:line="360" w:lineRule="auto"/>
        <w:ind w:right="7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440D5F" w:rsidRPr="00A058AD" w:rsidRDefault="00440D5F" w:rsidP="0041493E">
      <w:pPr>
        <w:spacing w:line="240" w:lineRule="auto"/>
        <w:ind w:right="133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(pełna nazw</w:t>
      </w:r>
      <w:r>
        <w:rPr>
          <w:rFonts w:ascii="Arial" w:hAnsi="Arial" w:cs="Arial"/>
          <w:i/>
          <w:iCs/>
          <w:sz w:val="16"/>
          <w:szCs w:val="16"/>
        </w:rPr>
        <w:t>a/firma, adres</w:t>
      </w:r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440D5F" w:rsidRDefault="00440D5F" w:rsidP="0041493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40D5F" w:rsidRPr="003D272A" w:rsidRDefault="00440D5F" w:rsidP="0041493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440D5F" w:rsidRPr="00A058AD" w:rsidRDefault="00440D5F" w:rsidP="0041493E">
      <w:pPr>
        <w:spacing w:after="0" w:line="360" w:lineRule="auto"/>
        <w:ind w:right="-10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Pr="00A058A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</w:p>
    <w:p w:rsidR="00440D5F" w:rsidRPr="00A058AD" w:rsidRDefault="00440D5F" w:rsidP="0041493E">
      <w:pPr>
        <w:spacing w:after="0"/>
        <w:ind w:right="-1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440D5F" w:rsidRPr="00A22DCF" w:rsidRDefault="00440D5F" w:rsidP="0041493E">
      <w:pPr>
        <w:rPr>
          <w:rFonts w:ascii="Arial" w:hAnsi="Arial" w:cs="Arial"/>
          <w:sz w:val="21"/>
          <w:szCs w:val="21"/>
        </w:rPr>
      </w:pPr>
    </w:p>
    <w:p w:rsidR="00440D5F" w:rsidRPr="00262D61" w:rsidRDefault="00440D5F" w:rsidP="0041493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 xml:space="preserve">ŚWIADCZENIE WYKONAWCY 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</w:p>
    <w:p w:rsidR="00440D5F" w:rsidRPr="00E418A9" w:rsidRDefault="00440D5F" w:rsidP="00BD125E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440D5F" w:rsidRPr="00BD125E" w:rsidRDefault="00440D5F" w:rsidP="0041493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D125E">
        <w:rPr>
          <w:rFonts w:ascii="Arial" w:hAnsi="Arial" w:cs="Arial"/>
          <w:sz w:val="18"/>
          <w:szCs w:val="18"/>
        </w:rPr>
        <w:t xml:space="preserve">składane na podstawie art. 25a ust. 1 ustawy z dnia 29 stycznia 2004 r. </w:t>
      </w:r>
    </w:p>
    <w:p w:rsidR="00440D5F" w:rsidRPr="00BD125E" w:rsidRDefault="00440D5F" w:rsidP="0041493E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BD125E">
        <w:rPr>
          <w:rFonts w:ascii="Arial" w:hAnsi="Arial" w:cs="Arial"/>
          <w:sz w:val="18"/>
          <w:szCs w:val="18"/>
        </w:rPr>
        <w:t xml:space="preserve"> Prawo zamówień publ</w:t>
      </w:r>
      <w:r>
        <w:rPr>
          <w:rFonts w:ascii="Arial" w:hAnsi="Arial" w:cs="Arial"/>
          <w:sz w:val="18"/>
          <w:szCs w:val="18"/>
        </w:rPr>
        <w:t xml:space="preserve">icznych </w:t>
      </w:r>
    </w:p>
    <w:p w:rsidR="00440D5F" w:rsidRPr="00A22DCF" w:rsidRDefault="00440D5F" w:rsidP="0041493E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40D5F" w:rsidRPr="00444D70" w:rsidRDefault="00440D5F" w:rsidP="00811FC9">
      <w:pPr>
        <w:tabs>
          <w:tab w:val="left" w:pos="6300"/>
        </w:tabs>
        <w:spacing w:after="0" w:line="240" w:lineRule="auto"/>
        <w:rPr>
          <w:b/>
          <w:bCs/>
          <w:i/>
          <w:iCs/>
          <w:sz w:val="24"/>
          <w:szCs w:val="24"/>
        </w:rPr>
      </w:pPr>
      <w:r w:rsidRPr="00BD125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b/>
          <w:bCs/>
          <w:i/>
          <w:iCs/>
          <w:sz w:val="24"/>
          <w:szCs w:val="24"/>
        </w:rPr>
        <w:t>Usługi przygotowywania                   i dostarczania posiłków do Publicznego Przedszkola Leśna Kraina w Dąbrowie Biskupiej</w:t>
      </w:r>
    </w:p>
    <w:p w:rsidR="00440D5F" w:rsidRPr="00BD125E" w:rsidRDefault="00440D5F" w:rsidP="00811F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D09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t xml:space="preserve"> </w:t>
      </w:r>
      <w:r w:rsidRPr="00BD125E">
        <w:rPr>
          <w:rFonts w:ascii="Arial" w:hAnsi="Arial" w:cs="Arial"/>
          <w:sz w:val="20"/>
          <w:szCs w:val="20"/>
        </w:rPr>
        <w:t xml:space="preserve">prowadzonego przez </w:t>
      </w:r>
      <w:r w:rsidRPr="00BD125E">
        <w:rPr>
          <w:rFonts w:ascii="Arial" w:hAnsi="Arial" w:cs="Arial"/>
          <w:i/>
          <w:iCs/>
          <w:sz w:val="20"/>
          <w:szCs w:val="20"/>
        </w:rPr>
        <w:t>Gminę Dąbrowa Biskupia</w:t>
      </w:r>
      <w:r w:rsidRPr="00BD125E">
        <w:rPr>
          <w:rFonts w:ascii="Arial" w:hAnsi="Arial" w:cs="Arial"/>
          <w:sz w:val="20"/>
          <w:szCs w:val="20"/>
        </w:rPr>
        <w:t xml:space="preserve"> 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D125E">
        <w:rPr>
          <w:rFonts w:ascii="Arial" w:hAnsi="Arial" w:cs="Arial"/>
          <w:sz w:val="20"/>
          <w:szCs w:val="20"/>
        </w:rPr>
        <w:t>oświadczam, co następuje:</w:t>
      </w:r>
    </w:p>
    <w:p w:rsidR="00440D5F" w:rsidRDefault="00440D5F" w:rsidP="00BD125E">
      <w:pPr>
        <w:spacing w:after="0"/>
        <w:rPr>
          <w:rFonts w:ascii="Arial" w:hAnsi="Arial" w:cs="Arial"/>
          <w:sz w:val="21"/>
          <w:szCs w:val="21"/>
        </w:rPr>
      </w:pPr>
    </w:p>
    <w:p w:rsidR="00440D5F" w:rsidRDefault="00440D5F" w:rsidP="00BD125E">
      <w:pPr>
        <w:spacing w:after="0"/>
        <w:rPr>
          <w:rFonts w:ascii="Arial" w:hAnsi="Arial" w:cs="Arial"/>
          <w:sz w:val="21"/>
          <w:szCs w:val="21"/>
        </w:rPr>
      </w:pPr>
    </w:p>
    <w:p w:rsidR="00440D5F" w:rsidRPr="00A22DCF" w:rsidRDefault="00440D5F" w:rsidP="00BD125E">
      <w:pPr>
        <w:spacing w:after="0"/>
        <w:rPr>
          <w:rFonts w:ascii="Arial" w:hAnsi="Arial" w:cs="Arial"/>
          <w:sz w:val="21"/>
          <w:szCs w:val="21"/>
        </w:rPr>
      </w:pPr>
    </w:p>
    <w:p w:rsidR="00440D5F" w:rsidRPr="00E31C06" w:rsidRDefault="00440D5F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Pr="00BD125E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spełniam warunki udziału w postępowaniu określone</w:t>
      </w:r>
      <w:r>
        <w:rPr>
          <w:rFonts w:ascii="Arial" w:hAnsi="Arial" w:cs="Arial"/>
          <w:sz w:val="20"/>
          <w:szCs w:val="20"/>
        </w:rPr>
        <w:t xml:space="preserve"> przez Z</w:t>
      </w:r>
      <w:r w:rsidRPr="00BD125E">
        <w:rPr>
          <w:rFonts w:ascii="Arial" w:hAnsi="Arial" w:cs="Arial"/>
          <w:sz w:val="20"/>
          <w:szCs w:val="20"/>
        </w:rPr>
        <w:t xml:space="preserve">amawiającego </w:t>
      </w:r>
    </w:p>
    <w:p w:rsidR="00440D5F" w:rsidRPr="00BD125E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w Specyfikacji Istotnych Warunków Zamówienia.</w:t>
      </w:r>
    </w:p>
    <w:p w:rsidR="00440D5F" w:rsidRPr="00025C8D" w:rsidRDefault="00440D5F" w:rsidP="004149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</w:t>
      </w:r>
      <w:r w:rsidRPr="003E1710">
        <w:rPr>
          <w:rFonts w:ascii="Arial" w:hAnsi="Arial" w:cs="Arial"/>
          <w:sz w:val="20"/>
          <w:szCs w:val="20"/>
        </w:rPr>
        <w:t xml:space="preserve">…….……. r. </w:t>
      </w: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0D5F" w:rsidRPr="00190D6E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40D5F" w:rsidRPr="00A22DCF" w:rsidRDefault="00440D5F" w:rsidP="0041493E">
      <w:pPr>
        <w:spacing w:line="360" w:lineRule="auto"/>
        <w:jc w:val="both"/>
        <w:rPr>
          <w:rFonts w:ascii="Arial" w:hAnsi="Arial" w:cs="Arial"/>
          <w:i/>
          <w:iCs/>
          <w:sz w:val="21"/>
          <w:szCs w:val="21"/>
        </w:rPr>
      </w:pP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Pr="004D7E48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Pr="00B15FD3" w:rsidRDefault="00440D5F" w:rsidP="004149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40D5F" w:rsidRPr="00BD125E" w:rsidRDefault="00440D5F" w:rsidP="00E418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 Specyfikacji Istotnych Warunków Z</w:t>
      </w:r>
      <w:r>
        <w:rPr>
          <w:rFonts w:ascii="Arial" w:hAnsi="Arial" w:cs="Arial"/>
          <w:sz w:val="20"/>
          <w:szCs w:val="20"/>
        </w:rPr>
        <w:t xml:space="preserve">amówienia  polegam na zasobach </w:t>
      </w:r>
      <w:r w:rsidRPr="00BD125E">
        <w:rPr>
          <w:rFonts w:ascii="Arial" w:hAnsi="Arial" w:cs="Arial"/>
          <w:sz w:val="20"/>
          <w:szCs w:val="20"/>
        </w:rPr>
        <w:t>następującego</w:t>
      </w:r>
      <w:r>
        <w:rPr>
          <w:rFonts w:ascii="Arial" w:hAnsi="Arial" w:cs="Arial"/>
          <w:sz w:val="20"/>
          <w:szCs w:val="20"/>
        </w:rPr>
        <w:t>/</w:t>
      </w:r>
      <w:r w:rsidRPr="00BD125E">
        <w:rPr>
          <w:rFonts w:ascii="Arial" w:hAnsi="Arial" w:cs="Arial"/>
          <w:sz w:val="20"/>
          <w:szCs w:val="20"/>
        </w:rPr>
        <w:t>ych podmiotu/ów: 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BD125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D125E">
        <w:rPr>
          <w:rFonts w:ascii="Arial" w:hAnsi="Arial" w:cs="Arial"/>
          <w:sz w:val="20"/>
          <w:szCs w:val="20"/>
        </w:rPr>
        <w:t>……………………………</w:t>
      </w:r>
    </w:p>
    <w:p w:rsidR="00440D5F" w:rsidRPr="00BD125E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..………………………………………………………………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D125E">
        <w:rPr>
          <w:rFonts w:ascii="Arial" w:hAnsi="Arial" w:cs="Arial"/>
          <w:sz w:val="20"/>
          <w:szCs w:val="20"/>
        </w:rPr>
        <w:t>……………………………………………….w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BD125E">
        <w:rPr>
          <w:rFonts w:ascii="Arial" w:hAnsi="Arial" w:cs="Arial"/>
          <w:sz w:val="20"/>
          <w:szCs w:val="20"/>
        </w:rPr>
        <w:t>………………………………………….……………</w:t>
      </w:r>
      <w:r>
        <w:rPr>
          <w:rFonts w:ascii="Arial" w:hAnsi="Arial" w:cs="Arial"/>
          <w:sz w:val="20"/>
          <w:szCs w:val="20"/>
        </w:rPr>
        <w:t>……</w:t>
      </w:r>
      <w:r w:rsidRPr="00BD125E">
        <w:rPr>
          <w:rFonts w:ascii="Arial" w:hAnsi="Arial" w:cs="Arial"/>
          <w:sz w:val="20"/>
          <w:szCs w:val="20"/>
        </w:rPr>
        <w:t>…………………………</w:t>
      </w: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125E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BD125E">
        <w:rPr>
          <w:rFonts w:ascii="Arial" w:hAnsi="Arial" w:cs="Arial"/>
          <w:sz w:val="20"/>
          <w:szCs w:val="20"/>
        </w:rPr>
        <w:t xml:space="preserve">………………………………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BD125E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), </w:t>
      </w:r>
      <w:r w:rsidRPr="00BD125E">
        <w:rPr>
          <w:rFonts w:ascii="Arial" w:hAnsi="Arial" w:cs="Arial"/>
          <w:sz w:val="20"/>
          <w:szCs w:val="20"/>
        </w:rPr>
        <w:t xml:space="preserve">dnia ………….…….……. r. </w:t>
      </w: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40D5F" w:rsidRPr="00190D6E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40D5F" w:rsidRDefault="00440D5F" w:rsidP="004149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Pr="00190D6E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40D5F" w:rsidRPr="001D3A19" w:rsidRDefault="00440D5F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40D5F" w:rsidRPr="00A22DCF" w:rsidRDefault="00440D5F" w:rsidP="004149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Pr="00BD125E" w:rsidRDefault="00440D5F" w:rsidP="0041493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D125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……….……. r. </w:t>
      </w: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0D5F" w:rsidRPr="003E1710" w:rsidRDefault="00440D5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40D5F" w:rsidRPr="00190D6E" w:rsidRDefault="00440D5F" w:rsidP="0041493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40D5F" w:rsidRPr="00A22DCF" w:rsidRDefault="00440D5F" w:rsidP="0041493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40D5F" w:rsidRDefault="00440D5F"/>
    <w:sectPr w:rsidR="00440D5F" w:rsidSect="00AF4A10">
      <w:footerReference w:type="default" r:id="rId6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D5F" w:rsidRDefault="00440D5F">
      <w:r>
        <w:separator/>
      </w:r>
    </w:p>
  </w:endnote>
  <w:endnote w:type="continuationSeparator" w:id="0">
    <w:p w:rsidR="00440D5F" w:rsidRDefault="0044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5F" w:rsidRDefault="00440D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D5F" w:rsidRDefault="00440D5F">
      <w:r>
        <w:separator/>
      </w:r>
    </w:p>
  </w:footnote>
  <w:footnote w:type="continuationSeparator" w:id="0">
    <w:p w:rsidR="00440D5F" w:rsidRDefault="00440D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3E"/>
    <w:rsid w:val="00024E7D"/>
    <w:rsid w:val="00025C8D"/>
    <w:rsid w:val="00061636"/>
    <w:rsid w:val="00083A95"/>
    <w:rsid w:val="0008723D"/>
    <w:rsid w:val="000F318A"/>
    <w:rsid w:val="000F524A"/>
    <w:rsid w:val="001336F2"/>
    <w:rsid w:val="00170AB8"/>
    <w:rsid w:val="00190D6E"/>
    <w:rsid w:val="00193D09"/>
    <w:rsid w:val="001D3A19"/>
    <w:rsid w:val="001E62AA"/>
    <w:rsid w:val="002547FC"/>
    <w:rsid w:val="00262D61"/>
    <w:rsid w:val="002D0472"/>
    <w:rsid w:val="002F62DC"/>
    <w:rsid w:val="00343C2D"/>
    <w:rsid w:val="003B782A"/>
    <w:rsid w:val="003D272A"/>
    <w:rsid w:val="003E1710"/>
    <w:rsid w:val="0041493E"/>
    <w:rsid w:val="00420161"/>
    <w:rsid w:val="00431B6A"/>
    <w:rsid w:val="00440D5F"/>
    <w:rsid w:val="00444D70"/>
    <w:rsid w:val="0046285A"/>
    <w:rsid w:val="0046506C"/>
    <w:rsid w:val="004D7E48"/>
    <w:rsid w:val="00511D58"/>
    <w:rsid w:val="005422F3"/>
    <w:rsid w:val="00575A4E"/>
    <w:rsid w:val="00620A1A"/>
    <w:rsid w:val="00637C1B"/>
    <w:rsid w:val="00662786"/>
    <w:rsid w:val="00666994"/>
    <w:rsid w:val="006F4650"/>
    <w:rsid w:val="007A0B42"/>
    <w:rsid w:val="00811FC9"/>
    <w:rsid w:val="00840DE5"/>
    <w:rsid w:val="00855917"/>
    <w:rsid w:val="00934BA6"/>
    <w:rsid w:val="00940623"/>
    <w:rsid w:val="009C62E2"/>
    <w:rsid w:val="009C7756"/>
    <w:rsid w:val="009E78F7"/>
    <w:rsid w:val="00A058AD"/>
    <w:rsid w:val="00A22DCF"/>
    <w:rsid w:val="00A24B96"/>
    <w:rsid w:val="00A813ED"/>
    <w:rsid w:val="00AB71A8"/>
    <w:rsid w:val="00AD0262"/>
    <w:rsid w:val="00AF1BE8"/>
    <w:rsid w:val="00AF4A10"/>
    <w:rsid w:val="00B15FD3"/>
    <w:rsid w:val="00B968BC"/>
    <w:rsid w:val="00BA6CC6"/>
    <w:rsid w:val="00BD125E"/>
    <w:rsid w:val="00BD6179"/>
    <w:rsid w:val="00BE24C9"/>
    <w:rsid w:val="00C21112"/>
    <w:rsid w:val="00C42DCC"/>
    <w:rsid w:val="00D3756A"/>
    <w:rsid w:val="00D545EE"/>
    <w:rsid w:val="00D80D61"/>
    <w:rsid w:val="00E31C06"/>
    <w:rsid w:val="00E418A9"/>
    <w:rsid w:val="00E65190"/>
    <w:rsid w:val="00E7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93E"/>
    <w:rPr>
      <w:rFonts w:ascii="Calibri" w:hAnsi="Calibri" w:cs="Calibri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45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68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332</Words>
  <Characters>1997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admin</dc:creator>
  <cp:keywords/>
  <dc:description/>
  <cp:lastModifiedBy>admin</cp:lastModifiedBy>
  <cp:revision>3</cp:revision>
  <cp:lastPrinted>2019-04-04T08:27:00Z</cp:lastPrinted>
  <dcterms:created xsi:type="dcterms:W3CDTF">2019-08-06T06:03:00Z</dcterms:created>
  <dcterms:modified xsi:type="dcterms:W3CDTF">2020-07-15T15:18:00Z</dcterms:modified>
</cp:coreProperties>
</file>