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FB" w:rsidRPr="00D27E09" w:rsidRDefault="00642FFB" w:rsidP="00E150A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pict>
          <v:roundrect id="_x0000_s1026" style="position:absolute;left:0;text-align:left;margin-left:-18pt;margin-top:0;width:162pt;height:81pt;z-index:251658240" arcsize="10923f" filled="f" strokeweight=".25pt">
            <v:textbox style="mso-next-textbox:#_x0000_s1026" inset="1pt,1pt,1pt,1pt">
              <w:txbxContent>
                <w:p w:rsidR="00642FFB" w:rsidRDefault="00642FFB" w:rsidP="00E150A0"/>
                <w:p w:rsidR="00642FFB" w:rsidRDefault="00642FFB" w:rsidP="00E150A0">
                  <w:pPr>
                    <w:rPr>
                      <w:sz w:val="12"/>
                      <w:szCs w:val="12"/>
                    </w:rPr>
                  </w:pPr>
                </w:p>
                <w:p w:rsidR="00642FFB" w:rsidRDefault="00642FFB" w:rsidP="00E150A0">
                  <w:pPr>
                    <w:rPr>
                      <w:sz w:val="12"/>
                      <w:szCs w:val="12"/>
                    </w:rPr>
                  </w:pPr>
                </w:p>
                <w:p w:rsidR="00642FFB" w:rsidRDefault="00642FFB" w:rsidP="00E150A0">
                  <w:pPr>
                    <w:rPr>
                      <w:sz w:val="12"/>
                      <w:szCs w:val="12"/>
                    </w:rPr>
                  </w:pPr>
                </w:p>
                <w:p w:rsidR="00642FFB" w:rsidRDefault="00642FFB" w:rsidP="00E150A0">
                  <w:pPr>
                    <w:rPr>
                      <w:sz w:val="12"/>
                      <w:szCs w:val="12"/>
                    </w:rPr>
                  </w:pPr>
                </w:p>
                <w:p w:rsidR="00642FFB" w:rsidRDefault="00642FFB" w:rsidP="00E150A0">
                  <w:pPr>
                    <w:rPr>
                      <w:sz w:val="12"/>
                      <w:szCs w:val="12"/>
                    </w:rPr>
                  </w:pPr>
                </w:p>
                <w:p w:rsidR="00642FFB" w:rsidRDefault="00642FFB" w:rsidP="00E150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42FFB" w:rsidRDefault="00642FFB" w:rsidP="00E150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  <w:p w:rsidR="00642FFB" w:rsidRDefault="00642FFB" w:rsidP="00E150A0"/>
              </w:txbxContent>
            </v:textbox>
          </v:roundrect>
        </w:pict>
      </w:r>
      <w:r w:rsidRPr="00D27E09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D27E09">
        <w:rPr>
          <w:rFonts w:ascii="Calibri" w:hAnsi="Calibri" w:cs="Calibri"/>
          <w:b/>
          <w:bCs/>
          <w:sz w:val="20"/>
          <w:szCs w:val="20"/>
        </w:rPr>
        <w:t xml:space="preserve"> DO SIWZ </w:t>
      </w:r>
    </w:p>
    <w:p w:rsidR="00642FFB" w:rsidRPr="009D4C76" w:rsidRDefault="00642FFB" w:rsidP="00E150A0">
      <w:pPr>
        <w:rPr>
          <w:rFonts w:ascii="Calibri" w:hAnsi="Calibri" w:cs="Calibri"/>
          <w:sz w:val="22"/>
          <w:szCs w:val="22"/>
        </w:rPr>
      </w:pPr>
    </w:p>
    <w:p w:rsidR="00642FFB" w:rsidRPr="009D4C76" w:rsidRDefault="00642FFB" w:rsidP="00E150A0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</w:t>
      </w:r>
      <w:r w:rsidRPr="007E1EA4">
        <w:rPr>
          <w:rFonts w:ascii="Calibri" w:hAnsi="Calibri" w:cs="Calibri"/>
          <w:b/>
          <w:bCs/>
          <w:i/>
          <w:iCs/>
          <w:sz w:val="20"/>
          <w:szCs w:val="20"/>
        </w:rPr>
        <w:t>Zamawiający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:rsidR="00642FFB" w:rsidRPr="007E1EA4" w:rsidRDefault="00642FFB" w:rsidP="007E1EA4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642FFB" w:rsidRPr="007E1EA4" w:rsidRDefault="00642FFB" w:rsidP="007E1EA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</w:t>
      </w:r>
      <w:r w:rsidRPr="001B76DE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</w:t>
      </w:r>
      <w:r w:rsidRPr="007E1EA4">
        <w:rPr>
          <w:rFonts w:ascii="Calibri" w:hAnsi="Calibri" w:cs="Calibri"/>
          <w:b/>
          <w:bCs/>
          <w:i/>
          <w:iCs/>
          <w:sz w:val="22"/>
          <w:szCs w:val="22"/>
        </w:rPr>
        <w:t xml:space="preserve">Gmina Dąbrowa Biskupia         </w:t>
      </w:r>
    </w:p>
    <w:p w:rsidR="00642FFB" w:rsidRPr="007E1EA4" w:rsidRDefault="00642FFB" w:rsidP="00F54424">
      <w:pPr>
        <w:ind w:left="594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1EA4">
        <w:rPr>
          <w:rFonts w:ascii="Calibri" w:hAnsi="Calibri" w:cs="Calibri"/>
          <w:b/>
          <w:bCs/>
          <w:i/>
          <w:iCs/>
          <w:sz w:val="22"/>
          <w:szCs w:val="22"/>
        </w:rPr>
        <w:t xml:space="preserve">ul. Topolowa 2                                                                         88-133 Dąbrowa Biskupia </w:t>
      </w:r>
    </w:p>
    <w:p w:rsidR="00642FFB" w:rsidRPr="00D27E09" w:rsidRDefault="00642FFB" w:rsidP="00BA438C">
      <w:pPr>
        <w:pStyle w:val="Heading2"/>
        <w:jc w:val="left"/>
        <w:rPr>
          <w:rFonts w:ascii="Calibri" w:hAnsi="Calibri" w:cs="Calibri"/>
        </w:rPr>
      </w:pPr>
      <w:r w:rsidRPr="00D27E09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   </w:t>
      </w:r>
      <w:r w:rsidRPr="00D27E09">
        <w:rPr>
          <w:rFonts w:ascii="Calibri" w:hAnsi="Calibri" w:cs="Calibri"/>
        </w:rPr>
        <w:t xml:space="preserve">    FORMULARZ  OFERTY </w:t>
      </w:r>
    </w:p>
    <w:p w:rsidR="00642FFB" w:rsidRPr="00E90165" w:rsidRDefault="00642FFB" w:rsidP="00B04EF5">
      <w:pPr>
        <w:pStyle w:val="Heading2"/>
        <w:jc w:val="left"/>
        <w:rPr>
          <w:rFonts w:ascii="Calibri" w:hAnsi="Calibri" w:cs="Calibri"/>
          <w:sz w:val="22"/>
          <w:szCs w:val="22"/>
        </w:rPr>
      </w:pPr>
      <w:r w:rsidRPr="00E90165">
        <w:rPr>
          <w:rFonts w:ascii="Calibri" w:hAnsi="Calibri" w:cs="Calibri"/>
          <w:sz w:val="22"/>
          <w:szCs w:val="22"/>
        </w:rPr>
        <w:t xml:space="preserve">Dane wykonawcy: </w:t>
      </w:r>
    </w:p>
    <w:p w:rsidR="00642FFB" w:rsidRPr="00E90165" w:rsidRDefault="00642FFB" w:rsidP="00E150A0">
      <w:pPr>
        <w:spacing w:line="360" w:lineRule="auto"/>
        <w:rPr>
          <w:rFonts w:ascii="Calibri" w:hAnsi="Calibri" w:cs="Calibri"/>
          <w:sz w:val="22"/>
          <w:szCs w:val="22"/>
        </w:rPr>
      </w:pPr>
      <w:r w:rsidRPr="00E90165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…………………………………………………………………………………………………….……………………………...…………</w:t>
      </w:r>
    </w:p>
    <w:p w:rsidR="00642FFB" w:rsidRPr="00E90165" w:rsidRDefault="00642FFB" w:rsidP="00E150A0">
      <w:pPr>
        <w:spacing w:line="360" w:lineRule="auto"/>
        <w:rPr>
          <w:rFonts w:ascii="Calibri" w:hAnsi="Calibri" w:cs="Calibri"/>
          <w:sz w:val="22"/>
          <w:szCs w:val="22"/>
        </w:rPr>
      </w:pPr>
      <w:r w:rsidRPr="00E90165">
        <w:rPr>
          <w:rFonts w:ascii="Calibri" w:hAnsi="Calibri" w:cs="Calibri"/>
          <w:sz w:val="22"/>
          <w:szCs w:val="22"/>
        </w:rPr>
        <w:t>Adres do korespondencji ..…………………….………………………………….…………………………………………………………</w:t>
      </w:r>
    </w:p>
    <w:p w:rsidR="00642FFB" w:rsidRPr="00E90165" w:rsidRDefault="00642FFB" w:rsidP="00E150A0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AA3E82">
        <w:rPr>
          <w:rFonts w:ascii="Calibri" w:hAnsi="Calibri" w:cs="Calibri"/>
          <w:sz w:val="22"/>
          <w:szCs w:val="22"/>
        </w:rPr>
        <w:t>tel. ……………………...……….</w:t>
      </w:r>
      <w:r w:rsidRPr="00E90165">
        <w:rPr>
          <w:rFonts w:ascii="Calibri" w:hAnsi="Calibri" w:cs="Calibri"/>
          <w:sz w:val="22"/>
          <w:szCs w:val="22"/>
          <w:lang w:val="de-DE"/>
        </w:rPr>
        <w:t>………..….…… e-mail …..............................…………..................…………………………..</w:t>
      </w:r>
    </w:p>
    <w:p w:rsidR="00642FFB" w:rsidRPr="00E90165" w:rsidRDefault="00642FFB" w:rsidP="00E21675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90165">
        <w:rPr>
          <w:rFonts w:ascii="Calibri" w:hAnsi="Calibri" w:cs="Calibri"/>
          <w:sz w:val="22"/>
          <w:szCs w:val="22"/>
          <w:lang w:val="de-DE"/>
        </w:rPr>
        <w:t>NIP      ………………………………………….............REGON …….....................................…...……………………………….</w:t>
      </w:r>
    </w:p>
    <w:p w:rsidR="00642FFB" w:rsidRPr="00E90165" w:rsidRDefault="00642FFB" w:rsidP="009D4C76">
      <w:pPr>
        <w:pStyle w:val="BodyText2"/>
        <w:ind w:left="360" w:hanging="360"/>
        <w:rPr>
          <w:rFonts w:ascii="Calibri" w:hAnsi="Calibri" w:cs="Calibri"/>
          <w:b w:val="0"/>
          <w:bCs w:val="0"/>
          <w:sz w:val="22"/>
          <w:szCs w:val="22"/>
        </w:rPr>
      </w:pP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1. Odpowiadając na  ogłoszenie o przetargu nieograniczonym na wykonanie zamówienia pn. : </w:t>
      </w:r>
    </w:p>
    <w:p w:rsidR="00642FFB" w:rsidRPr="00E90165" w:rsidRDefault="00642FFB" w:rsidP="003A156C">
      <w:pPr>
        <w:tabs>
          <w:tab w:val="left" w:pos="6300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</w:t>
      </w:r>
      <w:r w:rsidRPr="00E90165">
        <w:rPr>
          <w:rFonts w:ascii="Calibri" w:hAnsi="Calibri" w:cs="Calibri"/>
          <w:b/>
          <w:bCs/>
          <w:i/>
          <w:iCs/>
          <w:sz w:val="22"/>
          <w:szCs w:val="22"/>
        </w:rPr>
        <w:t xml:space="preserve"> Usługi przygotowywania i dostarczania obiadów do szkół gminy Dąbrowa Biskupia  </w:t>
      </w:r>
    </w:p>
    <w:p w:rsidR="00642FFB" w:rsidRPr="00E90165" w:rsidRDefault="00642FFB" w:rsidP="00C67F04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     oferujemy wykonanie przedmiotu zamówienia zgodnie z wymogami zawartymi w Specyfikacji </w:t>
      </w:r>
    </w:p>
    <w:p w:rsidR="00642FFB" w:rsidRPr="00E90165" w:rsidRDefault="00642FFB" w:rsidP="00EE68BB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     Istotnych Warunków Zamówienia : </w:t>
      </w:r>
    </w:p>
    <w:p w:rsidR="00642FFB" w:rsidRPr="00E90165" w:rsidRDefault="00642FFB" w:rsidP="00EE68BB">
      <w:pPr>
        <w:pStyle w:val="BodyText2"/>
        <w:rPr>
          <w:rFonts w:ascii="Calibri" w:hAnsi="Calibri" w:cs="Calibri"/>
          <w:b w:val="0"/>
          <w:bCs w:val="0"/>
          <w:sz w:val="22"/>
          <w:szCs w:val="22"/>
        </w:rPr>
      </w:pPr>
    </w:p>
    <w:p w:rsidR="00642FFB" w:rsidRPr="00E90165" w:rsidRDefault="00642FFB" w:rsidP="00571AF0">
      <w:pPr>
        <w:pStyle w:val="BodyText2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Cena 1 obiadu</w:t>
      </w:r>
      <w:r w:rsidRPr="00E90165">
        <w:rPr>
          <w:rFonts w:ascii="Calibri" w:hAnsi="Calibri" w:cs="Calibri"/>
          <w:b w:val="0"/>
          <w:bCs w:val="0"/>
          <w:sz w:val="22"/>
          <w:szCs w:val="22"/>
        </w:rPr>
        <w:t xml:space="preserve"> netto  ( bez podatku VAT)</w:t>
      </w:r>
      <w:r w:rsidRPr="00E90165"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E90165">
        <w:rPr>
          <w:rFonts w:ascii="Calibri" w:hAnsi="Calibri" w:cs="Calibri"/>
          <w:sz w:val="22"/>
          <w:szCs w:val="22"/>
        </w:rPr>
        <w:t xml:space="preserve"> ________________________ zł</w:t>
      </w:r>
    </w:p>
    <w:p w:rsidR="00642FFB" w:rsidRDefault="00642FFB" w:rsidP="00571AF0">
      <w:pPr>
        <w:pStyle w:val="BodyText2"/>
        <w:spacing w:line="480" w:lineRule="auto"/>
        <w:rPr>
          <w:rFonts w:ascii="Calibri" w:hAnsi="Calibri" w:cs="Calibri"/>
          <w:sz w:val="22"/>
          <w:szCs w:val="22"/>
        </w:rPr>
      </w:pPr>
      <w:r w:rsidRPr="00CE6052">
        <w:rPr>
          <w:rFonts w:ascii="Calibri" w:hAnsi="Calibri" w:cs="Calibri"/>
          <w:b w:val="0"/>
          <w:bCs w:val="0"/>
          <w:sz w:val="22"/>
          <w:szCs w:val="22"/>
        </w:rPr>
        <w:t xml:space="preserve">      Cena 1 obiadu brutto                                                                    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CE6052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Pr="00E90165">
        <w:rPr>
          <w:rFonts w:ascii="Calibri" w:hAnsi="Calibri" w:cs="Calibri"/>
          <w:sz w:val="22"/>
          <w:szCs w:val="22"/>
        </w:rPr>
        <w:t xml:space="preserve">________________________  zł </w:t>
      </w:r>
    </w:p>
    <w:p w:rsidR="00642FFB" w:rsidRDefault="00642FFB" w:rsidP="00315121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Cena oferty brutto</w:t>
      </w:r>
    </w:p>
    <w:p w:rsidR="00642FFB" w:rsidRPr="00E90165" w:rsidRDefault="00642FFB" w:rsidP="00315121">
      <w:pPr>
        <w:pStyle w:val="BodyText2"/>
        <w:rPr>
          <w:rFonts w:ascii="Calibri" w:hAnsi="Calibri" w:cs="Calibri"/>
          <w:sz w:val="22"/>
          <w:szCs w:val="22"/>
        </w:rPr>
      </w:pPr>
      <w:r w:rsidRPr="00420923">
        <w:rPr>
          <w:rFonts w:ascii="Calibri" w:hAnsi="Calibri" w:cs="Calibri"/>
          <w:sz w:val="22"/>
          <w:szCs w:val="22"/>
        </w:rPr>
        <w:t xml:space="preserve">    </w:t>
      </w:r>
      <w:r w:rsidRPr="00420923">
        <w:rPr>
          <w:rFonts w:ascii="Calibri" w:hAnsi="Calibri" w:cs="Calibri"/>
          <w:b w:val="0"/>
          <w:bCs w:val="0"/>
          <w:sz w:val="22"/>
          <w:szCs w:val="22"/>
        </w:rPr>
        <w:t>( 10 000 obiadów x cena 1 obiadu brutto zł )</w:t>
      </w:r>
      <w:r w:rsidRPr="00CE605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sz w:val="22"/>
          <w:szCs w:val="22"/>
        </w:rPr>
        <w:t xml:space="preserve">  ________________________ zł </w:t>
      </w:r>
    </w:p>
    <w:p w:rsidR="00642FFB" w:rsidRDefault="00642FFB" w:rsidP="00B84049">
      <w:pPr>
        <w:rPr>
          <w:b/>
          <w:bCs/>
          <w:i/>
          <w:iCs/>
          <w:sz w:val="20"/>
          <w:szCs w:val="20"/>
        </w:rPr>
      </w:pPr>
    </w:p>
    <w:p w:rsidR="00642FFB" w:rsidRPr="00AF0E5E" w:rsidRDefault="00642FFB" w:rsidP="00B8404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Pr="00AF0E5E">
        <w:rPr>
          <w:b/>
          <w:bCs/>
          <w:i/>
          <w:iCs/>
          <w:sz w:val="20"/>
          <w:szCs w:val="20"/>
        </w:rPr>
        <w:t>Ceny należy wpisać z dokładnością do dwóch miejsc po przecinku.)</w:t>
      </w:r>
    </w:p>
    <w:p w:rsidR="00642FFB" w:rsidRPr="00B04EF5" w:rsidRDefault="00642FFB" w:rsidP="00E21675">
      <w:pPr>
        <w:pStyle w:val="BodyText2"/>
        <w:rPr>
          <w:rFonts w:ascii="Calibri" w:hAnsi="Calibri" w:cs="Calibri"/>
          <w:b w:val="0"/>
          <w:bCs w:val="0"/>
          <w:sz w:val="23"/>
          <w:szCs w:val="23"/>
        </w:rPr>
      </w:pPr>
    </w:p>
    <w:p w:rsidR="00642FFB" w:rsidRDefault="00642FFB" w:rsidP="00F2162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F2162E">
        <w:rPr>
          <w:rFonts w:ascii="Calibri" w:hAnsi="Calibri" w:cs="Calibri"/>
          <w:sz w:val="22"/>
          <w:szCs w:val="22"/>
        </w:rPr>
        <w:t>Oferujem</w:t>
      </w:r>
      <w:r>
        <w:rPr>
          <w:rFonts w:ascii="Calibri" w:hAnsi="Calibri" w:cs="Calibri"/>
          <w:sz w:val="22"/>
          <w:szCs w:val="22"/>
        </w:rPr>
        <w:t>y</w:t>
      </w:r>
      <w:r w:rsidRPr="00F2162E">
        <w:rPr>
          <w:rFonts w:ascii="Calibri" w:hAnsi="Calibri" w:cs="Calibri"/>
          <w:sz w:val="22"/>
          <w:szCs w:val="22"/>
        </w:rPr>
        <w:t xml:space="preserve"> termin płatności faktury </w:t>
      </w:r>
      <w:r>
        <w:rPr>
          <w:rFonts w:ascii="Calibri" w:hAnsi="Calibri" w:cs="Calibri"/>
          <w:sz w:val="22"/>
          <w:szCs w:val="22"/>
        </w:rPr>
        <w:t>……….</w:t>
      </w:r>
      <w:r w:rsidRPr="00F2162E">
        <w:rPr>
          <w:rFonts w:ascii="Calibri" w:hAnsi="Calibri" w:cs="Calibri"/>
          <w:sz w:val="22"/>
          <w:szCs w:val="22"/>
        </w:rPr>
        <w:t>….. d</w:t>
      </w:r>
      <w:r>
        <w:rPr>
          <w:rFonts w:ascii="Calibri" w:hAnsi="Calibri" w:cs="Calibri"/>
          <w:sz w:val="22"/>
          <w:szCs w:val="22"/>
        </w:rPr>
        <w:t>n</w:t>
      </w:r>
      <w:r w:rsidRPr="00F2162E">
        <w:rPr>
          <w:rFonts w:ascii="Calibri" w:hAnsi="Calibri" w:cs="Calibri"/>
          <w:sz w:val="22"/>
          <w:szCs w:val="22"/>
        </w:rPr>
        <w:t xml:space="preserve">i od dnia wystawienia faktury. </w:t>
      </w:r>
    </w:p>
    <w:p w:rsidR="00642FFB" w:rsidRPr="00FB76F8" w:rsidRDefault="00642FFB" w:rsidP="004833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FB76F8">
        <w:rPr>
          <w:rFonts w:ascii="Calibri" w:hAnsi="Calibri" w:cs="Calibri"/>
          <w:sz w:val="22"/>
          <w:szCs w:val="22"/>
        </w:rPr>
        <w:t>Oferujemy realizację przedmiotu zamówienia w terminie określonym w SIWZ.</w:t>
      </w:r>
    </w:p>
    <w:p w:rsidR="00642FFB" w:rsidRPr="00174204" w:rsidRDefault="00642FFB" w:rsidP="003A156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zapoznalismy</w:t>
      </w:r>
      <w:r w:rsidRPr="00174204">
        <w:rPr>
          <w:rFonts w:ascii="Calibri" w:hAnsi="Calibri" w:cs="Calibri"/>
          <w:sz w:val="22"/>
          <w:szCs w:val="22"/>
        </w:rPr>
        <w:t xml:space="preserve"> się ze specyfikacją istotnych war</w:t>
      </w:r>
      <w:r>
        <w:rPr>
          <w:rFonts w:ascii="Calibri" w:hAnsi="Calibri" w:cs="Calibri"/>
          <w:sz w:val="22"/>
          <w:szCs w:val="22"/>
        </w:rPr>
        <w:t xml:space="preserve">unków zamówienia  , uzyskalismy </w:t>
      </w:r>
      <w:r w:rsidRPr="00174204">
        <w:rPr>
          <w:rFonts w:ascii="Calibri" w:hAnsi="Calibri" w:cs="Calibri"/>
          <w:sz w:val="22"/>
          <w:szCs w:val="22"/>
        </w:rPr>
        <w:t>wszystkie niezbędne informacje do sporządzenia oferty i nie wn</w:t>
      </w:r>
      <w:r>
        <w:rPr>
          <w:rFonts w:ascii="Calibri" w:hAnsi="Calibri" w:cs="Calibri"/>
          <w:sz w:val="22"/>
          <w:szCs w:val="22"/>
        </w:rPr>
        <w:t>osimy</w:t>
      </w:r>
      <w:r w:rsidRPr="00174204">
        <w:rPr>
          <w:rFonts w:ascii="Calibri" w:hAnsi="Calibri" w:cs="Calibri"/>
          <w:sz w:val="22"/>
          <w:szCs w:val="22"/>
        </w:rPr>
        <w:t xml:space="preserve"> do niej zastrzeżeń i uwag oraz  za</w:t>
      </w:r>
      <w:r>
        <w:rPr>
          <w:rFonts w:ascii="Calibri" w:hAnsi="Calibri" w:cs="Calibri"/>
          <w:sz w:val="22"/>
          <w:szCs w:val="22"/>
        </w:rPr>
        <w:t>poznalismy</w:t>
      </w:r>
      <w:r w:rsidRPr="00174204">
        <w:rPr>
          <w:rFonts w:ascii="Calibri" w:hAnsi="Calibri" w:cs="Calibri"/>
          <w:sz w:val="22"/>
          <w:szCs w:val="22"/>
        </w:rPr>
        <w:t xml:space="preserve"> się z warunkami umowy </w:t>
      </w:r>
      <w:r>
        <w:rPr>
          <w:rFonts w:ascii="Calibri" w:hAnsi="Calibri" w:cs="Calibri"/>
          <w:sz w:val="22"/>
          <w:szCs w:val="22"/>
        </w:rPr>
        <w:t>, akceptujemy</w:t>
      </w:r>
      <w:r w:rsidRPr="00174204">
        <w:rPr>
          <w:rFonts w:ascii="Calibri" w:hAnsi="Calibri" w:cs="Calibri"/>
          <w:sz w:val="22"/>
          <w:szCs w:val="22"/>
        </w:rPr>
        <w:t xml:space="preserve"> je i w przypadku wyboru naszej oferty z</w:t>
      </w:r>
      <w:r>
        <w:rPr>
          <w:rFonts w:ascii="Calibri" w:hAnsi="Calibri" w:cs="Calibri"/>
          <w:sz w:val="22"/>
          <w:szCs w:val="22"/>
        </w:rPr>
        <w:t>obowiązujemy</w:t>
      </w:r>
      <w:r w:rsidRPr="00174204">
        <w:rPr>
          <w:rFonts w:ascii="Calibri" w:hAnsi="Calibri" w:cs="Calibri"/>
          <w:sz w:val="22"/>
          <w:szCs w:val="22"/>
        </w:rPr>
        <w:t xml:space="preserve"> się do zawarcia umowy w miejscu i terminie wyznaczonym przez Zamawiającego.</w:t>
      </w:r>
    </w:p>
    <w:p w:rsidR="00642FFB" w:rsidRPr="00174204" w:rsidRDefault="00642FFB" w:rsidP="004833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>Uważamy się za związanych ofertą przez okres 30 dni od terminu składania ofert.</w:t>
      </w:r>
    </w:p>
    <w:p w:rsidR="00642FFB" w:rsidRPr="00E21675" w:rsidRDefault="00642FFB" w:rsidP="00A9304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23" w:hanging="357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>Zamierzamy powierzyć podwykonawcom wykonanie następujących części zamówienia:</w:t>
      </w:r>
    </w:p>
    <w:p w:rsidR="00642FFB" w:rsidRPr="00E21675" w:rsidRDefault="00642FFB" w:rsidP="00566FFD">
      <w:pPr>
        <w:shd w:val="clear" w:color="auto" w:fill="FFFFFF"/>
        <w:spacing w:before="120"/>
        <w:ind w:hanging="357"/>
        <w:rPr>
          <w:rFonts w:ascii="Calibri" w:hAnsi="Calibri" w:cs="Calibri"/>
          <w:color w:val="000000"/>
          <w:sz w:val="21"/>
          <w:szCs w:val="21"/>
        </w:rPr>
      </w:pPr>
      <w:r w:rsidRPr="00E21675">
        <w:rPr>
          <w:rFonts w:ascii="Calibri" w:hAnsi="Calibri" w:cs="Calibri"/>
          <w:color w:val="000000"/>
          <w:sz w:val="21"/>
          <w:szCs w:val="21"/>
        </w:rPr>
        <w:t xml:space="preserve">               ……………………….…………………………………………….               ………………………………………….……………………    </w:t>
      </w:r>
    </w:p>
    <w:p w:rsidR="00642FFB" w:rsidRPr="00E21675" w:rsidRDefault="00642FFB" w:rsidP="00F54424">
      <w:pPr>
        <w:shd w:val="clear" w:color="auto" w:fill="FFFFFF"/>
        <w:ind w:left="357" w:hanging="714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E21675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             ( wskazać część zamówienia której wykonanie                                           ( wskazać nazwy firmy podwykonawcy )                                         Wykonawca zamierza powierzyć podwykonawcom</w:t>
      </w:r>
      <w:r w:rsidRPr="00E21675">
        <w:rPr>
          <w:rFonts w:ascii="Calibri" w:hAnsi="Calibri" w:cs="Calibri"/>
          <w:sz w:val="16"/>
          <w:szCs w:val="16"/>
        </w:rPr>
        <w:t xml:space="preserve"> )</w:t>
      </w:r>
    </w:p>
    <w:p w:rsidR="00642FFB" w:rsidRPr="00E21675" w:rsidRDefault="00642FFB" w:rsidP="00E216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Pełnomocnik Wykonawców wspólnie składających ofertę ( jeśli dotyczy) </w:t>
      </w:r>
    </w:p>
    <w:p w:rsidR="00642FFB" w:rsidRPr="00E21675" w:rsidRDefault="00642FFB" w:rsidP="00E21675">
      <w:pPr>
        <w:tabs>
          <w:tab w:val="left" w:pos="360"/>
        </w:tabs>
        <w:autoSpaceDE w:val="0"/>
        <w:autoSpaceDN w:val="0"/>
        <w:adjustRightInd w:val="0"/>
        <w:spacing w:before="120" w:after="120"/>
        <w:ind w:right="23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        Imię i nazwisko ………………………………..…</w:t>
      </w:r>
      <w:r>
        <w:rPr>
          <w:rFonts w:ascii="Calibri" w:hAnsi="Calibri" w:cs="Calibri"/>
          <w:sz w:val="21"/>
          <w:szCs w:val="21"/>
        </w:rPr>
        <w:t>…………</w:t>
      </w:r>
      <w:r w:rsidRPr="00E21675">
        <w:rPr>
          <w:rFonts w:ascii="Calibri" w:hAnsi="Calibri" w:cs="Calibri"/>
          <w:sz w:val="21"/>
          <w:szCs w:val="21"/>
        </w:rPr>
        <w:t>…………Tel/e-mail ………………………..…………</w:t>
      </w:r>
      <w:r>
        <w:rPr>
          <w:rFonts w:ascii="Calibri" w:hAnsi="Calibri" w:cs="Calibri"/>
          <w:sz w:val="21"/>
          <w:szCs w:val="21"/>
        </w:rPr>
        <w:t>..</w:t>
      </w:r>
      <w:r w:rsidRPr="00E21675">
        <w:rPr>
          <w:rFonts w:ascii="Calibri" w:hAnsi="Calibri" w:cs="Calibri"/>
          <w:sz w:val="21"/>
          <w:szCs w:val="21"/>
        </w:rPr>
        <w:t>………………..</w:t>
      </w:r>
    </w:p>
    <w:p w:rsidR="00642FFB" w:rsidRPr="00E21675" w:rsidRDefault="00642FFB" w:rsidP="007E1EA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357" w:right="23" w:hanging="357"/>
        <w:rPr>
          <w:rFonts w:ascii="Calibri" w:hAnsi="Calibri" w:cs="Calibri"/>
          <w:sz w:val="21"/>
          <w:szCs w:val="21"/>
        </w:rPr>
      </w:pPr>
      <w:r w:rsidRPr="00E21675">
        <w:rPr>
          <w:rFonts w:ascii="Calibri" w:hAnsi="Calibri" w:cs="Calibri"/>
          <w:sz w:val="21"/>
          <w:szCs w:val="21"/>
        </w:rPr>
        <w:t xml:space="preserve">Oświadczamy, że wybór oferty </w:t>
      </w:r>
      <w:r w:rsidRPr="00E21675">
        <w:rPr>
          <w:rFonts w:ascii="Calibri" w:hAnsi="Calibri" w:cs="Calibri"/>
          <w:b/>
          <w:bCs/>
          <w:sz w:val="21"/>
          <w:szCs w:val="21"/>
        </w:rPr>
        <w:t>będzie / nie będzie)</w:t>
      </w:r>
      <w:r w:rsidRPr="00E21675">
        <w:rPr>
          <w:rFonts w:ascii="Calibri" w:hAnsi="Calibri" w:cs="Calibri"/>
          <w:b/>
          <w:bCs/>
          <w:sz w:val="21"/>
          <w:szCs w:val="21"/>
          <w:vertAlign w:val="superscript"/>
        </w:rPr>
        <w:t>*</w:t>
      </w:r>
      <w:r w:rsidRPr="00E21675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21675">
        <w:rPr>
          <w:rFonts w:ascii="Calibri" w:hAnsi="Calibri" w:cs="Calibri"/>
          <w:sz w:val="21"/>
          <w:szCs w:val="21"/>
        </w:rPr>
        <w:t>prowadził do powstania u  Zamawiającego obowiązku podatkowego zgodnie z przepisami o podatku od towarów i usług (tzw. odwrócony VAT).  Jeśli TAK powyższy obowiązek podatkowy będzie dotyczył ………………</w:t>
      </w:r>
      <w:r>
        <w:rPr>
          <w:rFonts w:ascii="Calibri" w:hAnsi="Calibri" w:cs="Calibri"/>
          <w:sz w:val="21"/>
          <w:szCs w:val="21"/>
        </w:rPr>
        <w:t>………………….</w:t>
      </w:r>
      <w:r w:rsidRPr="00E21675">
        <w:rPr>
          <w:rFonts w:ascii="Calibri" w:hAnsi="Calibri" w:cs="Calibri"/>
          <w:sz w:val="21"/>
          <w:szCs w:val="21"/>
        </w:rPr>
        <w:t>…….………………………       …………………………………………………………………………………………………………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……….</w:t>
      </w:r>
      <w:r w:rsidRPr="00E21675">
        <w:rPr>
          <w:rFonts w:ascii="Calibri" w:hAnsi="Calibri" w:cs="Calibri"/>
          <w:sz w:val="21"/>
          <w:szCs w:val="21"/>
        </w:rPr>
        <w:t>…………..……………………………</w:t>
      </w:r>
      <w:r w:rsidRPr="00E21675">
        <w:rPr>
          <w:rFonts w:ascii="Calibri" w:hAnsi="Calibri" w:cs="Calibri"/>
          <w:sz w:val="21"/>
          <w:szCs w:val="21"/>
          <w:vertAlign w:val="superscript"/>
        </w:rPr>
        <w:t xml:space="preserve"> </w:t>
      </w:r>
    </w:p>
    <w:p w:rsidR="00642FFB" w:rsidRDefault="00642FFB" w:rsidP="00E21675">
      <w:pPr>
        <w:tabs>
          <w:tab w:val="left" w:pos="360"/>
        </w:tabs>
        <w:autoSpaceDE w:val="0"/>
        <w:autoSpaceDN w:val="0"/>
        <w:adjustRightInd w:val="0"/>
        <w:ind w:hanging="357"/>
        <w:rPr>
          <w:i/>
          <w:iCs/>
          <w:sz w:val="16"/>
          <w:szCs w:val="16"/>
        </w:rPr>
      </w:pPr>
      <w:r w:rsidRPr="00E21675">
        <w:rPr>
          <w:rFonts w:ascii="Calibri" w:hAnsi="Calibri" w:cs="Calibri"/>
          <w:i/>
          <w:iCs/>
          <w:sz w:val="16"/>
          <w:szCs w:val="16"/>
        </w:rPr>
        <w:t xml:space="preserve">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</w:t>
      </w:r>
      <w:r w:rsidRPr="00E21675">
        <w:rPr>
          <w:rFonts w:ascii="Calibri" w:hAnsi="Calibri" w:cs="Calibri"/>
          <w:i/>
          <w:iCs/>
          <w:sz w:val="16"/>
          <w:szCs w:val="16"/>
        </w:rPr>
        <w:t xml:space="preserve">  (Wpisać nazwę /rodzaj towaru lub usługi, które będą prowadziły do powstania u zamawiającego obowiązku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16126">
        <w:rPr>
          <w:i/>
          <w:iCs/>
          <w:sz w:val="16"/>
          <w:szCs w:val="16"/>
        </w:rPr>
        <w:t xml:space="preserve"> podatkowego zgodnie </w:t>
      </w:r>
      <w:r>
        <w:rPr>
          <w:i/>
          <w:iCs/>
          <w:sz w:val="16"/>
          <w:szCs w:val="16"/>
        </w:rPr>
        <w:t xml:space="preserve"> </w:t>
      </w:r>
    </w:p>
    <w:p w:rsidR="00642FFB" w:rsidRPr="00E21675" w:rsidRDefault="00642FFB" w:rsidP="00E21675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916126">
        <w:rPr>
          <w:i/>
          <w:iCs/>
          <w:sz w:val="16"/>
          <w:szCs w:val="16"/>
        </w:rPr>
        <w:t xml:space="preserve">z przepisami o podatku od towarów i usług ). </w:t>
      </w:r>
    </w:p>
    <w:p w:rsidR="00642FFB" w:rsidRPr="009D4C76" w:rsidRDefault="00642FFB" w:rsidP="00CF0312">
      <w:pPr>
        <w:tabs>
          <w:tab w:val="left" w:pos="360"/>
        </w:tabs>
        <w:ind w:hanging="357"/>
        <w:rPr>
          <w:rFonts w:ascii="Calibri" w:hAnsi="Calibri" w:cs="Calibri"/>
          <w:sz w:val="22"/>
          <w:szCs w:val="22"/>
        </w:rPr>
      </w:pPr>
      <w:r w:rsidRPr="00B04EF5">
        <w:rPr>
          <w:rFonts w:ascii="Calibri" w:hAnsi="Calibri" w:cs="Calibri"/>
          <w:sz w:val="23"/>
          <w:szCs w:val="23"/>
          <w:vertAlign w:val="superscript"/>
        </w:rPr>
        <w:t xml:space="preserve"> </w:t>
      </w:r>
      <w:r w:rsidRPr="00B04EF5"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sz w:val="23"/>
          <w:szCs w:val="23"/>
        </w:rPr>
        <w:t xml:space="preserve">        </w:t>
      </w:r>
      <w:r w:rsidRPr="00916126">
        <w:rPr>
          <w:rFonts w:ascii="Calibri" w:hAnsi="Calibri" w:cs="Calibri"/>
          <w:sz w:val="22"/>
          <w:szCs w:val="22"/>
        </w:rPr>
        <w:t xml:space="preserve">objętych przedmiotem zamówienia, a ich wartość netto będzie wynosiła  </w:t>
      </w:r>
      <w:r>
        <w:rPr>
          <w:rFonts w:ascii="Calibri" w:hAnsi="Calibri" w:cs="Calibri"/>
          <w:sz w:val="22"/>
          <w:szCs w:val="22"/>
        </w:rPr>
        <w:t>….…………………………</w:t>
      </w:r>
      <w:r w:rsidRPr="009D4C7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9D4C76">
        <w:rPr>
          <w:rFonts w:ascii="Calibri" w:hAnsi="Calibri" w:cs="Calibri"/>
          <w:sz w:val="22"/>
          <w:szCs w:val="22"/>
        </w:rPr>
        <w:t xml:space="preserve"> zł.</w:t>
      </w:r>
    </w:p>
    <w:p w:rsidR="00642FFB" w:rsidRPr="003A156C" w:rsidRDefault="00642FFB" w:rsidP="003A156C">
      <w:pPr>
        <w:tabs>
          <w:tab w:val="left" w:pos="360"/>
        </w:tabs>
        <w:autoSpaceDE w:val="0"/>
        <w:autoSpaceDN w:val="0"/>
        <w:adjustRightInd w:val="0"/>
        <w:ind w:hanging="357"/>
        <w:rPr>
          <w:i/>
          <w:iCs/>
          <w:sz w:val="16"/>
          <w:szCs w:val="16"/>
        </w:rPr>
      </w:pPr>
      <w:r w:rsidRPr="00CF0312">
        <w:rPr>
          <w:rFonts w:ascii="Calibri" w:hAnsi="Calibri" w:cs="Calibri"/>
          <w:sz w:val="16"/>
          <w:szCs w:val="16"/>
        </w:rPr>
        <w:t xml:space="preserve">                   </w:t>
      </w:r>
      <w:r w:rsidRPr="00CF0312">
        <w:rPr>
          <w:b/>
          <w:bCs/>
          <w:sz w:val="16"/>
          <w:szCs w:val="16"/>
        </w:rPr>
        <w:t xml:space="preserve">( </w:t>
      </w:r>
      <w:r w:rsidRPr="00CF0312">
        <w:rPr>
          <w:i/>
          <w:iCs/>
          <w:sz w:val="16"/>
          <w:szCs w:val="16"/>
        </w:rPr>
        <w:t>Wpisać wartość n</w:t>
      </w:r>
      <w:r>
        <w:rPr>
          <w:i/>
          <w:iCs/>
          <w:sz w:val="16"/>
          <w:szCs w:val="16"/>
        </w:rPr>
        <w:t xml:space="preserve">etto (bez kwoty podatku) towarów lub </w:t>
      </w:r>
      <w:r w:rsidRPr="00CF0312">
        <w:rPr>
          <w:i/>
          <w:iCs/>
          <w:sz w:val="16"/>
          <w:szCs w:val="16"/>
        </w:rPr>
        <w:t>usług podlegających  mechanizmowi  odwróconego obciążenia VAT).</w:t>
      </w:r>
    </w:p>
    <w:p w:rsidR="00642FFB" w:rsidRPr="008D75DC" w:rsidRDefault="00642FFB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174204">
        <w:rPr>
          <w:rFonts w:ascii="Calibri" w:hAnsi="Calibri" w:cs="Calibri"/>
          <w:sz w:val="22"/>
          <w:szCs w:val="22"/>
        </w:rPr>
        <w:t xml:space="preserve">, że przy realizacji przedmiotu zamówienia osoby wykonujące czynności  określone              </w:t>
      </w:r>
      <w:r w:rsidRPr="00E31DB7">
        <w:rPr>
          <w:rFonts w:ascii="Calibri" w:hAnsi="Calibri" w:cs="Calibri"/>
          <w:sz w:val="22"/>
          <w:szCs w:val="22"/>
        </w:rPr>
        <w:t>w rozdziale  XX  SIWZ,  polegające na wykonywaniu pracy w rozumieniu art. 22 § 1 ustawy z dnia              26 czerwca 1974r - Kodeksu</w:t>
      </w:r>
      <w:r w:rsidRPr="00174204">
        <w:rPr>
          <w:rFonts w:ascii="Calibri" w:hAnsi="Calibri" w:cs="Calibri"/>
          <w:sz w:val="22"/>
          <w:szCs w:val="22"/>
        </w:rPr>
        <w:t xml:space="preserve"> Pracy (</w:t>
      </w:r>
      <w:r>
        <w:rPr>
          <w:rFonts w:ascii="Calibri" w:hAnsi="Calibri" w:cs="Calibri"/>
          <w:sz w:val="22"/>
          <w:szCs w:val="22"/>
        </w:rPr>
        <w:t xml:space="preserve"> Dz. U. z 2019r, poz. 1040 </w:t>
      </w:r>
      <w:r w:rsidRPr="00174204">
        <w:rPr>
          <w:rFonts w:ascii="Calibri" w:hAnsi="Calibri" w:cs="Calibri"/>
          <w:sz w:val="22"/>
          <w:szCs w:val="22"/>
        </w:rPr>
        <w:t>z późn. zm.) , w trakcie realizacji zamówienia  będą zatrudnione</w:t>
      </w:r>
      <w:r>
        <w:rPr>
          <w:rFonts w:ascii="Calibri" w:hAnsi="Calibri" w:cs="Calibri"/>
          <w:sz w:val="22"/>
          <w:szCs w:val="22"/>
        </w:rPr>
        <w:t xml:space="preserve"> na umowę o pracę.</w:t>
      </w:r>
    </w:p>
    <w:p w:rsidR="00642FFB" w:rsidRPr="008D75DC" w:rsidRDefault="00642FFB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 w:rsidRPr="00145169">
        <w:rPr>
          <w:rFonts w:ascii="Calibri" w:hAnsi="Calibri" w:cs="Calibri"/>
          <w:sz w:val="22"/>
          <w:szCs w:val="22"/>
        </w:rPr>
        <w:t>Oświadczam, że wypełniłem obowiązki informacyjne przewidziane w art. 13 lub art. 14 rozporządzenia Parlamentu Europejskiego i Rady (UE) 2016/679 z dnia 27 kwietnia 2016 r.- „RODO” wobec osób fizycznych, od których dane oso</w:t>
      </w:r>
      <w:r>
        <w:rPr>
          <w:rFonts w:ascii="Calibri" w:hAnsi="Calibri" w:cs="Calibri"/>
          <w:sz w:val="22"/>
          <w:szCs w:val="22"/>
        </w:rPr>
        <w:t xml:space="preserve">bowe bezpośrednio lub pośrednio </w:t>
      </w:r>
      <w:r w:rsidRPr="00145169">
        <w:rPr>
          <w:rFonts w:ascii="Calibri" w:hAnsi="Calibri" w:cs="Calibri"/>
          <w:sz w:val="22"/>
          <w:szCs w:val="22"/>
        </w:rPr>
        <w:t>pozyskałem w celu ubiegania się o udzielenie zamówienia publicznego w niniejszym postępowaniu.</w:t>
      </w:r>
    </w:p>
    <w:p w:rsidR="00642FFB" w:rsidRPr="00174204" w:rsidRDefault="00642FFB" w:rsidP="003A156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 xml:space="preserve">Pełnomocnik Wykonawców wspólnie składających ofertę ( jeśli dotyczy) 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642FFB" w:rsidRDefault="00642FFB" w:rsidP="003A156C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</w:t>
      </w:r>
      <w:r w:rsidRPr="00174204">
        <w:rPr>
          <w:rFonts w:ascii="Calibri" w:hAnsi="Calibri" w:cs="Calibri"/>
          <w:sz w:val="22"/>
          <w:szCs w:val="22"/>
        </w:rPr>
        <w:t>………………………………..……………Te</w:t>
      </w:r>
      <w:r>
        <w:rPr>
          <w:rFonts w:ascii="Calibri" w:hAnsi="Calibri" w:cs="Calibri"/>
          <w:sz w:val="22"/>
          <w:szCs w:val="22"/>
        </w:rPr>
        <w:t>l/e-mail ………………………..……………………………</w:t>
      </w:r>
    </w:p>
    <w:p w:rsidR="00642FFB" w:rsidRPr="00174204" w:rsidRDefault="00642FFB" w:rsidP="00CA527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  <w:sz w:val="22"/>
          <w:szCs w:val="22"/>
        </w:rPr>
      </w:pPr>
      <w:r w:rsidRPr="00174204">
        <w:rPr>
          <w:rFonts w:ascii="Calibri" w:hAnsi="Calibri" w:cs="Calibri"/>
          <w:sz w:val="22"/>
          <w:szCs w:val="22"/>
        </w:rPr>
        <w:t>Czy Wykonawca jest mikroprzedsiębiorstwem bądź małym lub średnim przedsiębiorstwem?</w:t>
      </w:r>
      <w:r w:rsidRPr="001742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74204">
        <w:rPr>
          <w:rFonts w:ascii="Calibri" w:hAnsi="Calibri" w:cs="Calibri"/>
          <w:sz w:val="22"/>
          <w:szCs w:val="22"/>
        </w:rPr>
        <w:t xml:space="preserve">  </w:t>
      </w:r>
      <w:r w:rsidRPr="00174204">
        <w:rPr>
          <w:rFonts w:ascii="Calibri" w:hAnsi="Calibri" w:cs="Calibri"/>
          <w:b/>
          <w:bCs/>
          <w:sz w:val="22"/>
          <w:szCs w:val="22"/>
        </w:rPr>
        <w:t xml:space="preserve">             Tak* /Nie)</w:t>
      </w:r>
      <w:r w:rsidRPr="00174204">
        <w:rPr>
          <w:rFonts w:ascii="Calibri" w:hAnsi="Calibri" w:cs="Calibri"/>
          <w:sz w:val="22"/>
          <w:szCs w:val="22"/>
        </w:rPr>
        <w:t>*</w:t>
      </w:r>
    </w:p>
    <w:p w:rsidR="00642FFB" w:rsidRPr="00916126" w:rsidRDefault="00642FFB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b w:val="0"/>
          <w:bCs w:val="0"/>
          <w:sz w:val="18"/>
          <w:szCs w:val="18"/>
        </w:rPr>
      </w:pPr>
      <w:r w:rsidRPr="00916126">
        <w:rPr>
          <w:rStyle w:val="DeltaViewInsertion"/>
          <w:b w:val="0"/>
          <w:bCs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42FFB" w:rsidRPr="00916126" w:rsidRDefault="00642FFB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b w:val="0"/>
          <w:bCs w:val="0"/>
          <w:sz w:val="18"/>
          <w:szCs w:val="18"/>
        </w:rPr>
      </w:pPr>
      <w:r w:rsidRPr="00916126">
        <w:rPr>
          <w:rStyle w:val="DeltaViewInsertion"/>
          <w:b w:val="0"/>
          <w:bCs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42FFB" w:rsidRPr="00916126" w:rsidRDefault="00642FFB" w:rsidP="00CA527A">
      <w:pPr>
        <w:pStyle w:val="FootnoteText"/>
        <w:tabs>
          <w:tab w:val="left" w:pos="360"/>
        </w:tabs>
        <w:ind w:left="360" w:firstLine="0"/>
        <w:rPr>
          <w:i/>
          <w:iCs/>
          <w:sz w:val="18"/>
          <w:szCs w:val="18"/>
        </w:rPr>
      </w:pPr>
      <w:r w:rsidRPr="00916126">
        <w:rPr>
          <w:rStyle w:val="DeltaViewInsertion"/>
          <w:b w:val="0"/>
          <w:bCs w:val="0"/>
          <w:sz w:val="18"/>
          <w:szCs w:val="18"/>
        </w:rPr>
        <w:t>Średnie przedsiębiorstwa: przedsiębiorstwa, które nie są mikroprzedsiębiorstwami ani małymi przedsiębiorstwami</w:t>
      </w:r>
      <w:r w:rsidRPr="00916126">
        <w:rPr>
          <w:b/>
          <w:bCs/>
          <w:i/>
          <w:iCs/>
          <w:sz w:val="18"/>
          <w:szCs w:val="18"/>
        </w:rPr>
        <w:t xml:space="preserve"> </w:t>
      </w:r>
      <w:r w:rsidRPr="00916126"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42FFB" w:rsidRDefault="00642FFB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sz w:val="18"/>
          <w:szCs w:val="18"/>
          <w:u w:val="single"/>
        </w:rPr>
      </w:pPr>
      <w:r>
        <w:rPr>
          <w:rStyle w:val="DeltaViewInsertion"/>
          <w:sz w:val="18"/>
          <w:szCs w:val="18"/>
          <w:u w:val="single"/>
        </w:rPr>
        <w:t xml:space="preserve">Ta  informacja jest wymagana </w:t>
      </w:r>
      <w:r w:rsidRPr="00916126">
        <w:rPr>
          <w:rStyle w:val="DeltaViewInsertion"/>
          <w:sz w:val="18"/>
          <w:szCs w:val="18"/>
          <w:u w:val="single"/>
        </w:rPr>
        <w:t xml:space="preserve">wyłącznie do celów statystycznych. </w:t>
      </w:r>
    </w:p>
    <w:p w:rsidR="00642FFB" w:rsidRDefault="00642FFB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sz w:val="18"/>
          <w:szCs w:val="18"/>
          <w:u w:val="single"/>
        </w:rPr>
      </w:pPr>
    </w:p>
    <w:p w:rsidR="00642FFB" w:rsidRPr="001C1BF1" w:rsidRDefault="00642FFB" w:rsidP="00CA527A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1C1BF1">
        <w:rPr>
          <w:rFonts w:ascii="Calibri" w:hAnsi="Calibri" w:cs="Calibri"/>
          <w:sz w:val="22"/>
          <w:szCs w:val="22"/>
        </w:rPr>
        <w:t xml:space="preserve">       </w:t>
      </w:r>
      <w:r w:rsidRPr="001C1BF1">
        <w:rPr>
          <w:rFonts w:ascii="Calibri" w:hAnsi="Calibri" w:cs="Calibri"/>
          <w:b/>
          <w:bCs/>
          <w:sz w:val="22"/>
          <w:szCs w:val="22"/>
        </w:rPr>
        <w:t>*) niepotrzebne skreślić</w:t>
      </w:r>
    </w:p>
    <w:p w:rsidR="00642FFB" w:rsidRDefault="00642FFB" w:rsidP="00CA527A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1C1BF1">
        <w:rPr>
          <w:rFonts w:ascii="Calibri" w:hAnsi="Calibri" w:cs="Calibri"/>
          <w:sz w:val="22"/>
          <w:szCs w:val="22"/>
        </w:rPr>
        <w:t xml:space="preserve">     </w:t>
      </w:r>
    </w:p>
    <w:p w:rsidR="00642FFB" w:rsidRPr="00916126" w:rsidRDefault="00642FFB" w:rsidP="00CA527A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916126">
        <w:rPr>
          <w:rFonts w:ascii="Calibri" w:hAnsi="Calibri" w:cs="Calibri"/>
          <w:sz w:val="22"/>
          <w:szCs w:val="22"/>
        </w:rPr>
        <w:t>Załączniki do oferty :</w:t>
      </w:r>
    </w:p>
    <w:p w:rsidR="00642FFB" w:rsidRPr="00916126" w:rsidRDefault="00642FFB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91612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642FFB" w:rsidRPr="00916126" w:rsidRDefault="00642FFB" w:rsidP="00260550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 w:rsidRPr="00916126">
        <w:rPr>
          <w:rFonts w:ascii="Calibri" w:hAnsi="Calibri" w:cs="Calibri"/>
          <w:sz w:val="22"/>
          <w:szCs w:val="22"/>
        </w:rPr>
        <w:t xml:space="preserve">    …………………………………………………………………………..</w:t>
      </w:r>
    </w:p>
    <w:p w:rsidR="00642FFB" w:rsidRPr="00BA438C" w:rsidRDefault="00642FFB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2"/>
          <w:szCs w:val="22"/>
        </w:rPr>
      </w:pPr>
      <w:r w:rsidRPr="00916126">
        <w:rPr>
          <w:sz w:val="22"/>
          <w:szCs w:val="22"/>
        </w:rPr>
        <w:t xml:space="preserve">    </w:t>
      </w:r>
      <w:r w:rsidRPr="00B04EF5">
        <w:t xml:space="preserve">              </w:t>
      </w:r>
    </w:p>
    <w:p w:rsidR="00642FFB" w:rsidRPr="009D4C76" w:rsidRDefault="00642FFB" w:rsidP="00F864CF">
      <w:pPr>
        <w:ind w:left="5664" w:hanging="54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Data…………………………………………………..                           ……..…………….</w:t>
      </w:r>
      <w:r w:rsidRPr="009D4C76">
        <w:rPr>
          <w:rFonts w:ascii="Calibri" w:hAnsi="Calibri" w:cs="Calibri"/>
          <w:sz w:val="22"/>
          <w:szCs w:val="22"/>
        </w:rPr>
        <w:t xml:space="preserve">…………………………………………. </w:t>
      </w:r>
    </w:p>
    <w:p w:rsidR="00642FFB" w:rsidRPr="00566FFD" w:rsidRDefault="00642FFB" w:rsidP="00566FFD">
      <w:pPr>
        <w:pStyle w:val="FootnoteText"/>
        <w:ind w:left="4956" w:firstLine="708"/>
        <w:rPr>
          <w:rFonts w:ascii="Calibri" w:hAnsi="Calibri" w:cs="Calibri"/>
          <w:i/>
          <w:iCs/>
        </w:rPr>
      </w:pPr>
      <w:r w:rsidRPr="00C33987">
        <w:t xml:space="preserve"> </w:t>
      </w:r>
      <w:r w:rsidRPr="00566FFD">
        <w:rPr>
          <w:i/>
          <w:iCs/>
        </w:rPr>
        <w:t>( podpis Wykonawcy)</w:t>
      </w:r>
      <w:r w:rsidRPr="00566FFD">
        <w:rPr>
          <w:rFonts w:ascii="Calibri" w:hAnsi="Calibri" w:cs="Calibri"/>
          <w:i/>
          <w:iCs/>
        </w:rPr>
        <w:t xml:space="preserve"> </w:t>
      </w:r>
      <w:r w:rsidRPr="00566FFD">
        <w:rPr>
          <w:rFonts w:ascii="Calibri" w:hAnsi="Calibri" w:cs="Calibri"/>
          <w:b/>
          <w:bCs/>
          <w:i/>
          <w:iCs/>
        </w:rPr>
        <w:t xml:space="preserve">     </w:t>
      </w:r>
      <w:r w:rsidRPr="00566FFD">
        <w:rPr>
          <w:i/>
          <w:iCs/>
        </w:rPr>
        <w:t xml:space="preserve">                                                                                                    </w:t>
      </w:r>
    </w:p>
    <w:sectPr w:rsidR="00642FFB" w:rsidRPr="00566FFD" w:rsidSect="00D27E09">
      <w:footerReference w:type="default" r:id="rId7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FB" w:rsidRDefault="00642FFB">
      <w:r>
        <w:separator/>
      </w:r>
    </w:p>
  </w:endnote>
  <w:endnote w:type="continuationSeparator" w:id="0">
    <w:p w:rsidR="00642FFB" w:rsidRDefault="0064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FB" w:rsidRDefault="00642FFB" w:rsidP="00C65E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2FFB" w:rsidRDefault="00642FFB" w:rsidP="00566F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FB" w:rsidRDefault="00642FFB">
      <w:r>
        <w:separator/>
      </w:r>
    </w:p>
  </w:footnote>
  <w:footnote w:type="continuationSeparator" w:id="0">
    <w:p w:rsidR="00642FFB" w:rsidRDefault="00642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86"/>
    <w:multiLevelType w:val="multilevel"/>
    <w:tmpl w:val="9E489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94AE9"/>
    <w:multiLevelType w:val="hybridMultilevel"/>
    <w:tmpl w:val="10F04B1E"/>
    <w:lvl w:ilvl="0" w:tplc="12D24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6889"/>
    <w:multiLevelType w:val="hybridMultilevel"/>
    <w:tmpl w:val="649C1A92"/>
    <w:lvl w:ilvl="0" w:tplc="AAF29912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A0"/>
    <w:rsid w:val="000174AC"/>
    <w:rsid w:val="000220CB"/>
    <w:rsid w:val="000223CD"/>
    <w:rsid w:val="00030401"/>
    <w:rsid w:val="00076274"/>
    <w:rsid w:val="000B3ED5"/>
    <w:rsid w:val="000B685A"/>
    <w:rsid w:val="000C2080"/>
    <w:rsid w:val="000C74D6"/>
    <w:rsid w:val="00103FB2"/>
    <w:rsid w:val="00105FC3"/>
    <w:rsid w:val="00120D29"/>
    <w:rsid w:val="00132BC5"/>
    <w:rsid w:val="00135606"/>
    <w:rsid w:val="00145169"/>
    <w:rsid w:val="00174204"/>
    <w:rsid w:val="001800D1"/>
    <w:rsid w:val="00192E6B"/>
    <w:rsid w:val="001B4984"/>
    <w:rsid w:val="001B76DE"/>
    <w:rsid w:val="001C1BF1"/>
    <w:rsid w:val="001E0E7B"/>
    <w:rsid w:val="00210AA0"/>
    <w:rsid w:val="00257CA8"/>
    <w:rsid w:val="00260550"/>
    <w:rsid w:val="002617C8"/>
    <w:rsid w:val="002764B4"/>
    <w:rsid w:val="002A0491"/>
    <w:rsid w:val="002C3C42"/>
    <w:rsid w:val="002E1D31"/>
    <w:rsid w:val="00315121"/>
    <w:rsid w:val="00316165"/>
    <w:rsid w:val="00325BC0"/>
    <w:rsid w:val="00337FDF"/>
    <w:rsid w:val="00395BCD"/>
    <w:rsid w:val="003A156C"/>
    <w:rsid w:val="003C7D2F"/>
    <w:rsid w:val="003E00C4"/>
    <w:rsid w:val="00420923"/>
    <w:rsid w:val="00456294"/>
    <w:rsid w:val="00467537"/>
    <w:rsid w:val="00471FE8"/>
    <w:rsid w:val="00483368"/>
    <w:rsid w:val="00484858"/>
    <w:rsid w:val="005537D4"/>
    <w:rsid w:val="0055470D"/>
    <w:rsid w:val="00565362"/>
    <w:rsid w:val="00566FFD"/>
    <w:rsid w:val="00571AF0"/>
    <w:rsid w:val="00575A4E"/>
    <w:rsid w:val="00592070"/>
    <w:rsid w:val="005B2CA5"/>
    <w:rsid w:val="005D049A"/>
    <w:rsid w:val="005F38D0"/>
    <w:rsid w:val="006162A0"/>
    <w:rsid w:val="00642FFB"/>
    <w:rsid w:val="006A5E08"/>
    <w:rsid w:val="006C1462"/>
    <w:rsid w:val="006C67F6"/>
    <w:rsid w:val="006D18A1"/>
    <w:rsid w:val="006F24B5"/>
    <w:rsid w:val="00720F93"/>
    <w:rsid w:val="00753EE3"/>
    <w:rsid w:val="007B06D1"/>
    <w:rsid w:val="007B0BDC"/>
    <w:rsid w:val="007E1EA4"/>
    <w:rsid w:val="007F0431"/>
    <w:rsid w:val="007F0610"/>
    <w:rsid w:val="007F3EC1"/>
    <w:rsid w:val="00802256"/>
    <w:rsid w:val="008278BD"/>
    <w:rsid w:val="008D4C03"/>
    <w:rsid w:val="008D75DC"/>
    <w:rsid w:val="008F121F"/>
    <w:rsid w:val="008F5B72"/>
    <w:rsid w:val="00916126"/>
    <w:rsid w:val="00916BB8"/>
    <w:rsid w:val="00955780"/>
    <w:rsid w:val="009D4C76"/>
    <w:rsid w:val="00A04D10"/>
    <w:rsid w:val="00A20644"/>
    <w:rsid w:val="00A2664A"/>
    <w:rsid w:val="00A3280E"/>
    <w:rsid w:val="00A93047"/>
    <w:rsid w:val="00A94CCF"/>
    <w:rsid w:val="00AA3E82"/>
    <w:rsid w:val="00AF0E5E"/>
    <w:rsid w:val="00B04EF5"/>
    <w:rsid w:val="00B17B3A"/>
    <w:rsid w:val="00B84049"/>
    <w:rsid w:val="00B944D9"/>
    <w:rsid w:val="00B9568F"/>
    <w:rsid w:val="00BA438C"/>
    <w:rsid w:val="00BC3093"/>
    <w:rsid w:val="00C05543"/>
    <w:rsid w:val="00C21112"/>
    <w:rsid w:val="00C30364"/>
    <w:rsid w:val="00C33987"/>
    <w:rsid w:val="00C476EB"/>
    <w:rsid w:val="00C65EAC"/>
    <w:rsid w:val="00C67F04"/>
    <w:rsid w:val="00C72092"/>
    <w:rsid w:val="00C73130"/>
    <w:rsid w:val="00C7437C"/>
    <w:rsid w:val="00C97E43"/>
    <w:rsid w:val="00CA19CE"/>
    <w:rsid w:val="00CA3BA9"/>
    <w:rsid w:val="00CA527A"/>
    <w:rsid w:val="00CC290B"/>
    <w:rsid w:val="00CE6052"/>
    <w:rsid w:val="00CF0312"/>
    <w:rsid w:val="00D10C4B"/>
    <w:rsid w:val="00D27E09"/>
    <w:rsid w:val="00D410EB"/>
    <w:rsid w:val="00D63C50"/>
    <w:rsid w:val="00DD61EE"/>
    <w:rsid w:val="00E02343"/>
    <w:rsid w:val="00E02E06"/>
    <w:rsid w:val="00E150A0"/>
    <w:rsid w:val="00E21675"/>
    <w:rsid w:val="00E31DB7"/>
    <w:rsid w:val="00E3421F"/>
    <w:rsid w:val="00E90165"/>
    <w:rsid w:val="00EC5246"/>
    <w:rsid w:val="00EE68BB"/>
    <w:rsid w:val="00F0133E"/>
    <w:rsid w:val="00F06FBF"/>
    <w:rsid w:val="00F2162E"/>
    <w:rsid w:val="00F42CA6"/>
    <w:rsid w:val="00F54424"/>
    <w:rsid w:val="00F5585B"/>
    <w:rsid w:val="00F864CF"/>
    <w:rsid w:val="00FB76F8"/>
    <w:rsid w:val="00FC43C4"/>
    <w:rsid w:val="00F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0A0"/>
    <w:pPr>
      <w:keepNext/>
      <w:jc w:val="center"/>
      <w:outlineLvl w:val="1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50A0"/>
    <w:rPr>
      <w:rFonts w:ascii="Garamond" w:hAnsi="Garamond" w:cs="Garamond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150A0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50A0"/>
    <w:rPr>
      <w:b/>
      <w:bCs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E150A0"/>
    <w:pPr>
      <w:ind w:left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0A0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C731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5362"/>
    <w:rPr>
      <w:sz w:val="16"/>
      <w:szCs w:val="16"/>
    </w:rPr>
  </w:style>
  <w:style w:type="paragraph" w:customStyle="1" w:styleId="Tekstpodstawowy31">
    <w:name w:val="Tekst podstawowy 31"/>
    <w:basedOn w:val="Normal"/>
    <w:uiPriority w:val="99"/>
    <w:rsid w:val="00C7313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lang w:val="en-US" w:eastAsia="en-US"/>
    </w:rPr>
  </w:style>
  <w:style w:type="paragraph" w:customStyle="1" w:styleId="BodyTextIndent1">
    <w:name w:val="Body Text Indent1"/>
    <w:basedOn w:val="Normal"/>
    <w:link w:val="BodyTextIndentZnak"/>
    <w:uiPriority w:val="99"/>
    <w:rsid w:val="009D4C76"/>
    <w:pPr>
      <w:spacing w:after="120"/>
      <w:ind w:left="283"/>
    </w:pPr>
    <w:rPr>
      <w:sz w:val="20"/>
      <w:szCs w:val="20"/>
    </w:rPr>
  </w:style>
  <w:style w:type="character" w:customStyle="1" w:styleId="BodyTextIndentZnak">
    <w:name w:val="Body Text Indent Znak"/>
    <w:basedOn w:val="DefaultParagraphFont"/>
    <w:link w:val="BodyTextIndent1"/>
    <w:uiPriority w:val="99"/>
    <w:locked/>
    <w:rsid w:val="009D4C76"/>
    <w:rPr>
      <w:rFonts w:eastAsia="Times New Roman"/>
      <w:lang w:eastAsia="pl-PL"/>
    </w:rPr>
  </w:style>
  <w:style w:type="character" w:customStyle="1" w:styleId="DeltaViewInsertion">
    <w:name w:val="DeltaView Insertion"/>
    <w:uiPriority w:val="99"/>
    <w:rsid w:val="00D10C4B"/>
    <w:rPr>
      <w:b/>
      <w:bCs/>
      <w:i/>
      <w:iCs/>
      <w:spacing w:val="0"/>
    </w:rPr>
  </w:style>
  <w:style w:type="paragraph" w:styleId="FootnoteText">
    <w:name w:val="footnote text"/>
    <w:basedOn w:val="Normal"/>
    <w:link w:val="FootnoteTextChar"/>
    <w:uiPriority w:val="99"/>
    <w:semiHidden/>
    <w:rsid w:val="00D10C4B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0C4B"/>
    <w:rPr>
      <w:lang w:val="pl-PL" w:eastAsia="en-GB"/>
    </w:rPr>
  </w:style>
  <w:style w:type="paragraph" w:customStyle="1" w:styleId="Default">
    <w:name w:val="Default"/>
    <w:uiPriority w:val="99"/>
    <w:rsid w:val="00D10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83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36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566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3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FFD"/>
  </w:style>
  <w:style w:type="character" w:styleId="Strong">
    <w:name w:val="Strong"/>
    <w:basedOn w:val="DefaultParagraphFont"/>
    <w:uiPriority w:val="99"/>
    <w:qFormat/>
    <w:rsid w:val="00F2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780</Words>
  <Characters>4686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admin</dc:creator>
  <cp:keywords/>
  <dc:description/>
  <cp:lastModifiedBy>admin</cp:lastModifiedBy>
  <cp:revision>9</cp:revision>
  <cp:lastPrinted>2019-12-02T13:05:00Z</cp:lastPrinted>
  <dcterms:created xsi:type="dcterms:W3CDTF">2019-08-06T06:05:00Z</dcterms:created>
  <dcterms:modified xsi:type="dcterms:W3CDTF">2019-12-16T12:28:00Z</dcterms:modified>
</cp:coreProperties>
</file>