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B4" w:rsidRPr="00DD7698" w:rsidRDefault="00241BB4" w:rsidP="006B332A">
      <w:pPr>
        <w:spacing w:after="0"/>
        <w:ind w:left="524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DD7698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5</w:t>
      </w:r>
      <w:r w:rsidRPr="00DD7698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241BB4" w:rsidRDefault="00241BB4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41BB4" w:rsidRDefault="00241BB4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41BB4" w:rsidRDefault="00241BB4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241BB4" w:rsidRPr="00A058AD" w:rsidRDefault="00241BB4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41BB4" w:rsidRDefault="00241BB4" w:rsidP="006B332A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 xml:space="preserve">Gmina Dąbrowa Biskupia         </w:t>
      </w:r>
    </w:p>
    <w:p w:rsidR="00241BB4" w:rsidRDefault="00241BB4" w:rsidP="006B332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………………………………………………….                                                               </w:t>
      </w:r>
      <w:r w:rsidRPr="004332AF">
        <w:rPr>
          <w:rFonts w:ascii="Arial" w:hAnsi="Arial" w:cs="Arial"/>
          <w:b/>
          <w:bCs/>
          <w:i/>
          <w:iCs/>
        </w:rPr>
        <w:t xml:space="preserve"> </w:t>
      </w:r>
      <w:r w:rsidRPr="00D545EE">
        <w:rPr>
          <w:rFonts w:ascii="Arial" w:hAnsi="Arial" w:cs="Arial"/>
          <w:b/>
          <w:bCs/>
          <w:i/>
          <w:iCs/>
        </w:rPr>
        <w:t xml:space="preserve">ul. Topolowa 2 </w:t>
      </w:r>
    </w:p>
    <w:p w:rsidR="00241BB4" w:rsidRPr="004332AF" w:rsidRDefault="00241BB4" w:rsidP="006B332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>Pieczęć Wykonawcy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</w:t>
      </w:r>
      <w:r w:rsidRPr="00D545EE">
        <w:rPr>
          <w:rFonts w:ascii="Arial" w:hAnsi="Arial" w:cs="Arial"/>
          <w:b/>
          <w:bCs/>
          <w:i/>
          <w:iCs/>
        </w:rPr>
        <w:t xml:space="preserve">88-133 Dąbrowa Biskupia </w:t>
      </w:r>
    </w:p>
    <w:p w:rsidR="00241BB4" w:rsidRDefault="00241BB4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</w:p>
    <w:p w:rsidR="00241BB4" w:rsidRDefault="00241BB4" w:rsidP="006B332A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1BB4" w:rsidRPr="001815B5" w:rsidRDefault="00241BB4" w:rsidP="006B332A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1815B5">
        <w:rPr>
          <w:rFonts w:ascii="Arial" w:hAnsi="Arial" w:cs="Arial"/>
          <w:b/>
          <w:bCs/>
        </w:rPr>
        <w:t xml:space="preserve">Oświadczenie </w:t>
      </w:r>
    </w:p>
    <w:p w:rsidR="00241BB4" w:rsidRDefault="00241BB4" w:rsidP="00F00F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o przynależności lub braku przynależności do grupy kapitałowej ,</w:t>
      </w:r>
    </w:p>
    <w:p w:rsidR="00241BB4" w:rsidRDefault="00241BB4" w:rsidP="00F00F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o której mowa w art</w:t>
      </w:r>
      <w:r w:rsidRPr="001815B5">
        <w:rPr>
          <w:rFonts w:ascii="Arial" w:hAnsi="Arial" w:cs="Arial"/>
          <w:b/>
          <w:bCs/>
        </w:rPr>
        <w:t>. 24 ust. 1 pkt 23 ustawy</w:t>
      </w:r>
      <w:r>
        <w:rPr>
          <w:rFonts w:ascii="Arial" w:hAnsi="Arial" w:cs="Arial"/>
          <w:b/>
          <w:bCs/>
        </w:rPr>
        <w:t xml:space="preserve"> Prawo zamówień publicznych </w:t>
      </w:r>
    </w:p>
    <w:p w:rsidR="00241BB4" w:rsidRDefault="00241BB4" w:rsidP="006B33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BB4" w:rsidRPr="001815B5" w:rsidRDefault="00241BB4" w:rsidP="006B33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BB4" w:rsidRDefault="00241BB4" w:rsidP="00DA58EE">
      <w:pPr>
        <w:tabs>
          <w:tab w:val="left" w:pos="6300"/>
        </w:tabs>
        <w:jc w:val="center"/>
        <w:rPr>
          <w:rFonts w:ascii="Arial" w:hAnsi="Arial" w:cs="Arial"/>
          <w:sz w:val="21"/>
          <w:szCs w:val="21"/>
        </w:rPr>
      </w:pPr>
      <w:r w:rsidRPr="00B115D2">
        <w:rPr>
          <w:rFonts w:ascii="Arial" w:hAnsi="Arial" w:cs="Arial"/>
          <w:sz w:val="20"/>
          <w:szCs w:val="20"/>
        </w:rPr>
        <w:t>Składając ofertę w postępowaniu o udzieleni</w:t>
      </w:r>
      <w:r>
        <w:rPr>
          <w:rFonts w:ascii="Arial" w:hAnsi="Arial" w:cs="Arial"/>
          <w:sz w:val="20"/>
          <w:szCs w:val="20"/>
        </w:rPr>
        <w:t>e zamówienia publicznego pn</w:t>
      </w:r>
      <w:r w:rsidRPr="00E418A9">
        <w:rPr>
          <w:rFonts w:ascii="Arial" w:hAnsi="Arial" w:cs="Arial"/>
          <w:sz w:val="21"/>
          <w:szCs w:val="21"/>
        </w:rPr>
        <w:t xml:space="preserve">. </w:t>
      </w:r>
    </w:p>
    <w:p w:rsidR="00241BB4" w:rsidRPr="00ED7C36" w:rsidRDefault="00241BB4" w:rsidP="00ED7C36">
      <w:pPr>
        <w:tabs>
          <w:tab w:val="left" w:pos="6300"/>
        </w:tabs>
        <w:spacing w:after="0"/>
        <w:jc w:val="center"/>
        <w:rPr>
          <w:b/>
          <w:bCs/>
          <w:i/>
          <w:iCs/>
          <w:sz w:val="23"/>
          <w:szCs w:val="23"/>
        </w:rPr>
      </w:pPr>
      <w:r w:rsidRPr="00ED7C36">
        <w:rPr>
          <w:b/>
          <w:bCs/>
          <w:i/>
          <w:iCs/>
          <w:sz w:val="23"/>
          <w:szCs w:val="23"/>
        </w:rPr>
        <w:t>Usługi przygotowywania i dostarczania obiadów</w:t>
      </w:r>
    </w:p>
    <w:p w:rsidR="00241BB4" w:rsidRPr="00ED7C36" w:rsidRDefault="00241BB4" w:rsidP="00ED7C36">
      <w:pPr>
        <w:tabs>
          <w:tab w:val="left" w:pos="6300"/>
        </w:tabs>
        <w:spacing w:after="0"/>
        <w:jc w:val="center"/>
        <w:rPr>
          <w:b/>
          <w:bCs/>
          <w:i/>
          <w:iCs/>
          <w:sz w:val="23"/>
          <w:szCs w:val="23"/>
        </w:rPr>
      </w:pPr>
      <w:r w:rsidRPr="00ED7C36">
        <w:rPr>
          <w:b/>
          <w:bCs/>
          <w:i/>
          <w:iCs/>
          <w:sz w:val="23"/>
          <w:szCs w:val="23"/>
        </w:rPr>
        <w:t>do Środowiskowego Domu Samopomocy w Wonorzu</w:t>
      </w:r>
    </w:p>
    <w:p w:rsidR="00241BB4" w:rsidRPr="00630895" w:rsidRDefault="00241BB4" w:rsidP="006B33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i</w:t>
      </w:r>
      <w:r w:rsidRPr="00B115D2">
        <w:rPr>
          <w:rFonts w:ascii="Arial" w:hAnsi="Arial" w:cs="Arial"/>
          <w:sz w:val="20"/>
          <w:szCs w:val="20"/>
        </w:rPr>
        <w:t>mieniu</w:t>
      </w:r>
      <w:r>
        <w:rPr>
          <w:rFonts w:ascii="Arial" w:hAnsi="Arial" w:cs="Arial"/>
          <w:sz w:val="20"/>
          <w:szCs w:val="20"/>
        </w:rPr>
        <w:t>:</w:t>
      </w:r>
    </w:p>
    <w:p w:rsidR="00241BB4" w:rsidRDefault="00241BB4" w:rsidP="006B332A">
      <w:pPr>
        <w:spacing w:after="0"/>
        <w:rPr>
          <w:rFonts w:ascii="Arial" w:hAnsi="Arial" w:cs="Arial"/>
          <w:sz w:val="20"/>
          <w:szCs w:val="20"/>
        </w:rPr>
      </w:pPr>
    </w:p>
    <w:p w:rsidR="00241BB4" w:rsidRPr="00B115D2" w:rsidRDefault="00241BB4" w:rsidP="006B332A">
      <w:pPr>
        <w:spacing w:after="0"/>
        <w:rPr>
          <w:rFonts w:ascii="Arial" w:hAnsi="Arial" w:cs="Arial"/>
          <w:sz w:val="20"/>
          <w:szCs w:val="20"/>
        </w:rPr>
      </w:pPr>
      <w:r w:rsidRPr="00B1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1BB4" w:rsidRPr="00B115D2" w:rsidRDefault="00241BB4" w:rsidP="006B332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Pr="00B115D2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Pr="00B115D2">
        <w:rPr>
          <w:rFonts w:ascii="Arial" w:hAnsi="Arial" w:cs="Arial"/>
          <w:i/>
          <w:iCs/>
          <w:sz w:val="18"/>
          <w:szCs w:val="18"/>
        </w:rPr>
        <w:t xml:space="preserve"> ( pełna nazwa i adres Wykonawcy ) </w:t>
      </w:r>
    </w:p>
    <w:p w:rsidR="00241BB4" w:rsidRPr="00F963BE" w:rsidRDefault="00241BB4" w:rsidP="006B33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 że w rozumieniu ustawy z dnia 16 lutego 2007r o ochronie konkurencji i konsumentów    </w:t>
      </w:r>
      <w:r w:rsidRPr="00F963BE">
        <w:rPr>
          <w:rFonts w:ascii="Arial" w:hAnsi="Arial" w:cs="Arial"/>
          <w:sz w:val="20"/>
          <w:szCs w:val="20"/>
        </w:rPr>
        <w:t>( Dz.U.</w:t>
      </w:r>
      <w:r>
        <w:rPr>
          <w:rFonts w:ascii="Arial" w:hAnsi="Arial" w:cs="Arial"/>
          <w:sz w:val="20"/>
          <w:szCs w:val="20"/>
        </w:rPr>
        <w:t xml:space="preserve"> 2018</w:t>
      </w:r>
      <w:r w:rsidRPr="00F963BE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798</w:t>
      </w:r>
      <w:r w:rsidRPr="00F963BE">
        <w:rPr>
          <w:rFonts w:ascii="Arial" w:hAnsi="Arial" w:cs="Arial"/>
          <w:sz w:val="20"/>
          <w:szCs w:val="20"/>
        </w:rPr>
        <w:t xml:space="preserve"> z późn. zm.) : </w:t>
      </w:r>
    </w:p>
    <w:p w:rsidR="00241BB4" w:rsidRPr="00B115D2" w:rsidRDefault="00241BB4" w:rsidP="006B332A">
      <w:pPr>
        <w:spacing w:after="0"/>
        <w:rPr>
          <w:rFonts w:ascii="Arial" w:hAnsi="Arial" w:cs="Arial"/>
          <w:sz w:val="20"/>
          <w:szCs w:val="20"/>
        </w:rPr>
      </w:pPr>
    </w:p>
    <w:p w:rsidR="00241BB4" w:rsidRPr="00A36A3D" w:rsidRDefault="00241BB4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>nie należę</w:t>
      </w:r>
      <w:r>
        <w:rPr>
          <w:rFonts w:ascii="Arial" w:hAnsi="Arial" w:cs="Arial"/>
          <w:b/>
          <w:bCs/>
          <w:sz w:val="20"/>
          <w:szCs w:val="20"/>
        </w:rPr>
        <w:t xml:space="preserve"> do grupy kapitałowej 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w niniejszym </w:t>
      </w:r>
      <w:r w:rsidRPr="00A36A3D">
        <w:rPr>
          <w:rFonts w:ascii="Arial" w:hAnsi="Arial" w:cs="Arial"/>
          <w:b/>
          <w:bCs/>
          <w:sz w:val="20"/>
          <w:szCs w:val="20"/>
        </w:rPr>
        <w:t>postępowaniu *</w:t>
      </w:r>
    </w:p>
    <w:p w:rsidR="00241BB4" w:rsidRPr="00B115D2" w:rsidRDefault="00241BB4" w:rsidP="006B332A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241BB4" w:rsidRPr="00B115D2" w:rsidRDefault="00241BB4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>należę do grupy kapitałowej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241BB4" w:rsidRPr="00B115D2" w:rsidRDefault="00241BB4" w:rsidP="006B332A">
      <w:pPr>
        <w:spacing w:after="0"/>
        <w:ind w:left="360" w:hanging="360"/>
        <w:rPr>
          <w:rFonts w:ascii="Arial" w:hAnsi="Arial" w:cs="Arial"/>
          <w:i/>
          <w:iCs/>
          <w:sz w:val="18"/>
          <w:szCs w:val="18"/>
        </w:rPr>
      </w:pPr>
      <w:r w:rsidRPr="00B115D2">
        <w:rPr>
          <w:rFonts w:ascii="Arial" w:hAnsi="Arial" w:cs="Arial"/>
          <w:i/>
          <w:iCs/>
          <w:sz w:val="18"/>
          <w:szCs w:val="18"/>
        </w:rPr>
        <w:t xml:space="preserve">      </w:t>
      </w:r>
    </w:p>
    <w:p w:rsidR="00241BB4" w:rsidRPr="00B115D2" w:rsidRDefault="00241BB4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   wraz z następującymi Wykonawcami, którzy złożyli ofertę w niniejszym postępowaniu :</w:t>
      </w:r>
    </w:p>
    <w:p w:rsidR="00241BB4" w:rsidRPr="00B115D2" w:rsidRDefault="00241BB4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B115D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241BB4" w:rsidRPr="00B115D2" w:rsidRDefault="00241BB4" w:rsidP="006B332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 - …………………………………………………………………………………………………………………</w:t>
      </w:r>
    </w:p>
    <w:p w:rsidR="00241BB4" w:rsidRPr="00B115D2" w:rsidRDefault="00241BB4" w:rsidP="006B332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i/>
          <w:iCs/>
          <w:sz w:val="20"/>
          <w:szCs w:val="20"/>
        </w:rPr>
        <w:t xml:space="preserve">  - …………………………………………………………………………………………………………………</w:t>
      </w:r>
    </w:p>
    <w:p w:rsidR="00241BB4" w:rsidRPr="00247D6A" w:rsidRDefault="00241BB4" w:rsidP="00247D6A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B115D2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  <w:r w:rsidRPr="00B115D2">
        <w:rPr>
          <w:rFonts w:ascii="Arial" w:hAnsi="Arial" w:cs="Arial"/>
          <w:i/>
          <w:iCs/>
          <w:sz w:val="18"/>
          <w:szCs w:val="18"/>
        </w:rPr>
        <w:t>( nazwa podmiotu, adres )</w:t>
      </w:r>
    </w:p>
    <w:p w:rsidR="00241BB4" w:rsidRPr="00A36A3D" w:rsidRDefault="00241BB4" w:rsidP="006B332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36A3D"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241BB4" w:rsidRDefault="00241BB4" w:rsidP="006B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BB4" w:rsidRPr="003556A8" w:rsidRDefault="00241BB4" w:rsidP="006B332A">
      <w:pPr>
        <w:spacing w:after="0" w:line="240" w:lineRule="auto"/>
        <w:jc w:val="both"/>
      </w:pPr>
    </w:p>
    <w:p w:rsidR="00241BB4" w:rsidRDefault="00241BB4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1BB4" w:rsidRPr="00B115D2" w:rsidRDefault="00241BB4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1BB4" w:rsidRPr="003E1710" w:rsidRDefault="00241BB4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41BB4" w:rsidRPr="003E1710" w:rsidRDefault="00241BB4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1BB4" w:rsidRPr="003E1710" w:rsidRDefault="00241BB4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1BB4" w:rsidRPr="00175DE7" w:rsidRDefault="00241BB4" w:rsidP="006B332A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41BB4" w:rsidRDefault="00241BB4" w:rsidP="00247D6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pl-PL"/>
        </w:rPr>
      </w:pPr>
    </w:p>
    <w:p w:rsidR="00241BB4" w:rsidRPr="00295F16" w:rsidRDefault="00241BB4" w:rsidP="00247D6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pl-PL"/>
        </w:rPr>
      </w:pP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 xml:space="preserve">W przypadku przynależności do tej samej grupy kapitałowej Wykonawca może złożyć wraz </w:t>
      </w:r>
      <w:r>
        <w:rPr>
          <w:rFonts w:ascii="Arial" w:hAnsi="Arial" w:cs="Arial"/>
          <w:color w:val="222222"/>
          <w:sz w:val="20"/>
          <w:szCs w:val="20"/>
          <w:lang w:eastAsia="pl-PL"/>
        </w:rPr>
        <w:t xml:space="preserve">                 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z</w:t>
      </w:r>
      <w:r w:rsidRPr="00295F16">
        <w:rPr>
          <w:rFonts w:ascii="Arial" w:hAnsi="Arial" w:cs="Arial"/>
          <w:sz w:val="20"/>
          <w:szCs w:val="20"/>
        </w:rPr>
        <w:t xml:space="preserve"> 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oświadczeniem dokumenty bądź informacje potwier</w:t>
      </w:r>
      <w:r>
        <w:rPr>
          <w:rFonts w:ascii="Arial" w:hAnsi="Arial" w:cs="Arial"/>
          <w:color w:val="222222"/>
          <w:sz w:val="20"/>
          <w:szCs w:val="20"/>
          <w:lang w:eastAsia="pl-PL"/>
        </w:rPr>
        <w:t>dzające, że powiązania z innym W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ykonawcą nie prowadzą do zakłócenia konkurencji w postępowaniu.</w:t>
      </w:r>
    </w:p>
    <w:p w:rsidR="00241BB4" w:rsidRDefault="00241BB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41BB4" w:rsidRPr="006B332A" w:rsidRDefault="00241BB4">
      <w:pPr>
        <w:rPr>
          <w:rFonts w:ascii="Arial" w:hAnsi="Arial" w:cs="Arial"/>
          <w:i/>
          <w:iCs/>
          <w:sz w:val="20"/>
          <w:szCs w:val="20"/>
        </w:rPr>
      </w:pPr>
      <w:r w:rsidRPr="00B115D2">
        <w:rPr>
          <w:rFonts w:ascii="Arial" w:hAnsi="Arial" w:cs="Arial"/>
          <w:b/>
          <w:bCs/>
          <w:i/>
          <w:iCs/>
          <w:sz w:val="20"/>
          <w:szCs w:val="20"/>
        </w:rPr>
        <w:t>UWAGA: Oświadczenie należy złożyć w terminie 3 dni od dnia zamieszczenia na stronie internetowej informacji, o której mowa w art. 86 ust. 5 Ustawy Pzp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7423">
        <w:rPr>
          <w:rFonts w:ascii="Arial" w:hAnsi="Arial" w:cs="Arial"/>
          <w:i/>
          <w:iCs/>
          <w:sz w:val="20"/>
          <w:szCs w:val="20"/>
        </w:rPr>
        <w:t xml:space="preserve">( informacji z otwarcia ofert) </w:t>
      </w:r>
    </w:p>
    <w:sectPr w:rsidR="00241BB4" w:rsidRPr="006B332A" w:rsidSect="006B33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D4"/>
    <w:multiLevelType w:val="hybridMultilevel"/>
    <w:tmpl w:val="E9B2F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2A"/>
    <w:rsid w:val="000D2FAB"/>
    <w:rsid w:val="00175DE7"/>
    <w:rsid w:val="001815B5"/>
    <w:rsid w:val="00190D6E"/>
    <w:rsid w:val="0022704F"/>
    <w:rsid w:val="00241BB4"/>
    <w:rsid w:val="00247D6A"/>
    <w:rsid w:val="00275F30"/>
    <w:rsid w:val="00295F16"/>
    <w:rsid w:val="002B1479"/>
    <w:rsid w:val="00302A9D"/>
    <w:rsid w:val="003107FF"/>
    <w:rsid w:val="00344D52"/>
    <w:rsid w:val="003556A8"/>
    <w:rsid w:val="003E1710"/>
    <w:rsid w:val="00416CDC"/>
    <w:rsid w:val="00420F91"/>
    <w:rsid w:val="00421611"/>
    <w:rsid w:val="004332AF"/>
    <w:rsid w:val="00575A4E"/>
    <w:rsid w:val="00613CA3"/>
    <w:rsid w:val="00630895"/>
    <w:rsid w:val="006B332A"/>
    <w:rsid w:val="006D7423"/>
    <w:rsid w:val="00895931"/>
    <w:rsid w:val="00A058AD"/>
    <w:rsid w:val="00A2625E"/>
    <w:rsid w:val="00A36A3D"/>
    <w:rsid w:val="00B115D2"/>
    <w:rsid w:val="00C156EB"/>
    <w:rsid w:val="00C21112"/>
    <w:rsid w:val="00C44A79"/>
    <w:rsid w:val="00CF75EF"/>
    <w:rsid w:val="00D13E12"/>
    <w:rsid w:val="00D5122B"/>
    <w:rsid w:val="00D545EE"/>
    <w:rsid w:val="00DA58EE"/>
    <w:rsid w:val="00DD7698"/>
    <w:rsid w:val="00E418A9"/>
    <w:rsid w:val="00E52318"/>
    <w:rsid w:val="00E77779"/>
    <w:rsid w:val="00EC264C"/>
    <w:rsid w:val="00ED7C36"/>
    <w:rsid w:val="00F00F09"/>
    <w:rsid w:val="00F64E0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299</Words>
  <Characters>1794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admin</dc:creator>
  <cp:keywords/>
  <dc:description/>
  <cp:lastModifiedBy>admin</cp:lastModifiedBy>
  <cp:revision>4</cp:revision>
  <cp:lastPrinted>2019-12-03T09:37:00Z</cp:lastPrinted>
  <dcterms:created xsi:type="dcterms:W3CDTF">2019-08-06T06:02:00Z</dcterms:created>
  <dcterms:modified xsi:type="dcterms:W3CDTF">2019-12-03T09:38:00Z</dcterms:modified>
</cp:coreProperties>
</file>