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4F" w:rsidRPr="006D4406" w:rsidRDefault="008D214F" w:rsidP="006D4406">
      <w:pPr>
        <w:spacing w:after="0"/>
        <w:ind w:left="524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</w:t>
      </w:r>
      <w:r w:rsidRPr="00855917">
        <w:rPr>
          <w:rFonts w:ascii="Arial" w:hAnsi="Arial" w:cs="Arial"/>
          <w:b/>
          <w:bCs/>
          <w:sz w:val="18"/>
          <w:szCs w:val="18"/>
        </w:rPr>
        <w:t xml:space="preserve">Załącznik </w:t>
      </w:r>
      <w:r>
        <w:rPr>
          <w:rFonts w:ascii="Arial" w:hAnsi="Arial" w:cs="Arial"/>
          <w:b/>
          <w:bCs/>
          <w:sz w:val="18"/>
          <w:szCs w:val="18"/>
        </w:rPr>
        <w:t>nr 4</w:t>
      </w:r>
      <w:r w:rsidRPr="00855917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8D214F" w:rsidRDefault="008D214F" w:rsidP="0041493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8D214F" w:rsidRDefault="008D214F" w:rsidP="0041493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8D214F" w:rsidRPr="00A058AD" w:rsidRDefault="008D214F" w:rsidP="0041493E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D545EE">
        <w:rPr>
          <w:rFonts w:ascii="Arial" w:hAnsi="Arial" w:cs="Arial"/>
          <w:b/>
          <w:bCs/>
          <w:i/>
          <w:iCs/>
        </w:rPr>
        <w:t xml:space="preserve">Gmina Dąbrowa Biskupia          </w:t>
      </w:r>
    </w:p>
    <w:p w:rsidR="008D214F" w:rsidRDefault="008D214F" w:rsidP="006D4406">
      <w:pPr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………………………………………………….</w:t>
      </w:r>
      <w:r w:rsidRPr="006D4406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                                   </w:t>
      </w:r>
      <w:r w:rsidRPr="00D545EE">
        <w:rPr>
          <w:rFonts w:ascii="Arial" w:hAnsi="Arial" w:cs="Arial"/>
          <w:b/>
          <w:bCs/>
          <w:i/>
          <w:iCs/>
        </w:rPr>
        <w:t>ul. Topolowa 2</w:t>
      </w:r>
    </w:p>
    <w:p w:rsidR="008D214F" w:rsidRPr="0041493E" w:rsidRDefault="008D214F" w:rsidP="006D4406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Pieczęć Wykonawcy</w:t>
      </w:r>
      <w:r w:rsidRPr="00D545EE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</w:t>
      </w:r>
      <w:r w:rsidRPr="00D545EE">
        <w:rPr>
          <w:rFonts w:ascii="Arial" w:hAnsi="Arial" w:cs="Arial"/>
          <w:b/>
          <w:bCs/>
          <w:i/>
          <w:iCs/>
        </w:rPr>
        <w:t xml:space="preserve">88-133 Dąbrowa Biskupia </w:t>
      </w:r>
    </w:p>
    <w:p w:rsidR="008D214F" w:rsidRPr="006D4406" w:rsidRDefault="008D214F" w:rsidP="0041493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</w:t>
      </w:r>
    </w:p>
    <w:p w:rsidR="008D214F" w:rsidRPr="00A058AD" w:rsidRDefault="008D214F" w:rsidP="0041493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8D214F" w:rsidRPr="00A058AD" w:rsidRDefault="008D214F" w:rsidP="006D4406">
      <w:pPr>
        <w:spacing w:after="0" w:line="240" w:lineRule="auto"/>
        <w:ind w:right="7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8D214F" w:rsidRDefault="008D214F" w:rsidP="006D4406">
      <w:pPr>
        <w:spacing w:after="0" w:line="240" w:lineRule="auto"/>
        <w:ind w:right="1332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</w:t>
      </w:r>
      <w:r w:rsidRPr="00A058AD">
        <w:rPr>
          <w:rFonts w:ascii="Arial" w:hAnsi="Arial" w:cs="Arial"/>
          <w:i/>
          <w:iCs/>
          <w:sz w:val="16"/>
          <w:szCs w:val="16"/>
        </w:rPr>
        <w:t>(pełna nazw</w:t>
      </w:r>
      <w:r>
        <w:rPr>
          <w:rFonts w:ascii="Arial" w:hAnsi="Arial" w:cs="Arial"/>
          <w:i/>
          <w:iCs/>
          <w:sz w:val="16"/>
          <w:szCs w:val="16"/>
        </w:rPr>
        <w:t>a/firma, adres</w:t>
      </w:r>
      <w:r w:rsidRPr="00A058AD">
        <w:rPr>
          <w:rFonts w:ascii="Arial" w:hAnsi="Arial" w:cs="Arial"/>
          <w:i/>
          <w:iCs/>
          <w:sz w:val="16"/>
          <w:szCs w:val="16"/>
        </w:rPr>
        <w:t>)</w:t>
      </w:r>
    </w:p>
    <w:p w:rsidR="008D214F" w:rsidRPr="006D4406" w:rsidRDefault="008D214F" w:rsidP="006D4406">
      <w:pPr>
        <w:spacing w:after="0" w:line="240" w:lineRule="auto"/>
        <w:ind w:right="1332"/>
        <w:rPr>
          <w:rFonts w:ascii="Arial" w:hAnsi="Arial" w:cs="Arial"/>
          <w:i/>
          <w:iCs/>
          <w:sz w:val="16"/>
          <w:szCs w:val="16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214F" w:rsidRPr="003D272A" w:rsidRDefault="008D214F" w:rsidP="0041493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D214F" w:rsidRPr="00A058AD" w:rsidRDefault="008D214F" w:rsidP="006D440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8D214F" w:rsidRDefault="008D214F" w:rsidP="006D4406">
      <w:pPr>
        <w:spacing w:after="0"/>
        <w:ind w:right="-1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</w:t>
      </w: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8D214F" w:rsidRPr="006D4406" w:rsidRDefault="008D214F" w:rsidP="006D4406">
      <w:pPr>
        <w:spacing w:after="0"/>
        <w:ind w:right="-108"/>
        <w:rPr>
          <w:rFonts w:ascii="Arial" w:hAnsi="Arial" w:cs="Arial"/>
          <w:i/>
          <w:iCs/>
          <w:sz w:val="16"/>
          <w:szCs w:val="16"/>
        </w:rPr>
      </w:pPr>
    </w:p>
    <w:p w:rsidR="008D214F" w:rsidRPr="00262D61" w:rsidRDefault="008D214F" w:rsidP="0041493E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>O</w:t>
      </w:r>
      <w:r>
        <w:rPr>
          <w:rFonts w:ascii="Arial" w:hAnsi="Arial" w:cs="Arial"/>
          <w:b/>
          <w:bCs/>
          <w:u w:val="single"/>
        </w:rPr>
        <w:t xml:space="preserve">ŚWIADCZENIE WYKONAWCY </w:t>
      </w:r>
      <w:r w:rsidRPr="00262D61">
        <w:rPr>
          <w:rFonts w:ascii="Arial" w:hAnsi="Arial" w:cs="Arial"/>
          <w:b/>
          <w:bCs/>
          <w:u w:val="single"/>
        </w:rPr>
        <w:t xml:space="preserve"> </w:t>
      </w:r>
    </w:p>
    <w:p w:rsidR="008D214F" w:rsidRPr="00E418A9" w:rsidRDefault="008D214F" w:rsidP="00BD125E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8D214F" w:rsidRPr="006D4406" w:rsidRDefault="008D214F" w:rsidP="006D440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BD125E">
        <w:rPr>
          <w:rFonts w:ascii="Arial" w:hAnsi="Arial" w:cs="Arial"/>
          <w:sz w:val="18"/>
          <w:szCs w:val="18"/>
        </w:rPr>
        <w:t>składane na podstawie art. 25a ust. 1 ustawy z dnia 29 stycznia 2004 r.  Prawo zamówień publ</w:t>
      </w:r>
      <w:r>
        <w:rPr>
          <w:rFonts w:ascii="Arial" w:hAnsi="Arial" w:cs="Arial"/>
          <w:sz w:val="18"/>
          <w:szCs w:val="18"/>
        </w:rPr>
        <w:t xml:space="preserve">icznych </w:t>
      </w:r>
    </w:p>
    <w:p w:rsidR="008D214F" w:rsidRDefault="008D214F" w:rsidP="006D4406">
      <w:pPr>
        <w:tabs>
          <w:tab w:val="left" w:pos="630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8D214F" w:rsidRDefault="008D214F" w:rsidP="00DF5AB1">
      <w:pPr>
        <w:tabs>
          <w:tab w:val="left" w:pos="6300"/>
        </w:tabs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Usługi przygotowywania i dostarczania obiadów </w:t>
      </w:r>
    </w:p>
    <w:p w:rsidR="008D214F" w:rsidRDefault="008D214F" w:rsidP="00DF5AB1">
      <w:pPr>
        <w:tabs>
          <w:tab w:val="left" w:pos="6300"/>
        </w:tabs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 Środowiskowego Domu Samopomocy w Wonorzu</w:t>
      </w:r>
    </w:p>
    <w:p w:rsidR="008D214F" w:rsidRPr="006D4406" w:rsidRDefault="008D214F" w:rsidP="006D44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3D09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>
        <w:t xml:space="preserve"> </w:t>
      </w:r>
      <w:r w:rsidRPr="00BD125E">
        <w:rPr>
          <w:rFonts w:ascii="Arial" w:hAnsi="Arial" w:cs="Arial"/>
          <w:sz w:val="20"/>
          <w:szCs w:val="20"/>
        </w:rPr>
        <w:t xml:space="preserve">prowadzonego przez </w:t>
      </w:r>
      <w:r w:rsidRPr="00BD125E">
        <w:rPr>
          <w:rFonts w:ascii="Arial" w:hAnsi="Arial" w:cs="Arial"/>
          <w:i/>
          <w:iCs/>
          <w:sz w:val="20"/>
          <w:szCs w:val="20"/>
        </w:rPr>
        <w:t>Gminę Dąbrowa Biskupia</w:t>
      </w:r>
      <w:r w:rsidRPr="00BD125E">
        <w:rPr>
          <w:rFonts w:ascii="Arial" w:hAnsi="Arial" w:cs="Arial"/>
          <w:sz w:val="20"/>
          <w:szCs w:val="20"/>
        </w:rPr>
        <w:t xml:space="preserve"> </w:t>
      </w:r>
      <w:r w:rsidRPr="00BD125E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D125E">
        <w:rPr>
          <w:rFonts w:ascii="Arial" w:hAnsi="Arial" w:cs="Arial"/>
          <w:sz w:val="20"/>
          <w:szCs w:val="20"/>
        </w:rPr>
        <w:t>oświadczam, co następuje:</w:t>
      </w:r>
    </w:p>
    <w:p w:rsidR="008D214F" w:rsidRPr="00A22DCF" w:rsidRDefault="008D214F" w:rsidP="00BD125E">
      <w:pPr>
        <w:spacing w:after="0"/>
        <w:rPr>
          <w:rFonts w:ascii="Arial" w:hAnsi="Arial" w:cs="Arial"/>
          <w:sz w:val="21"/>
          <w:szCs w:val="21"/>
        </w:rPr>
      </w:pPr>
    </w:p>
    <w:p w:rsidR="008D214F" w:rsidRPr="00E31C06" w:rsidRDefault="008D214F" w:rsidP="0041493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8D214F" w:rsidRPr="00BD125E" w:rsidRDefault="008D214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Oświadczam, że spełniam warunki udziału w postępowaniu określone</w:t>
      </w:r>
      <w:r>
        <w:rPr>
          <w:rFonts w:ascii="Arial" w:hAnsi="Arial" w:cs="Arial"/>
          <w:sz w:val="20"/>
          <w:szCs w:val="20"/>
        </w:rPr>
        <w:t xml:space="preserve"> przez Z</w:t>
      </w:r>
      <w:r w:rsidRPr="00BD125E">
        <w:rPr>
          <w:rFonts w:ascii="Arial" w:hAnsi="Arial" w:cs="Arial"/>
          <w:sz w:val="20"/>
          <w:szCs w:val="20"/>
        </w:rPr>
        <w:t xml:space="preserve">amawiającego </w:t>
      </w:r>
    </w:p>
    <w:p w:rsidR="008D214F" w:rsidRPr="00BD125E" w:rsidRDefault="008D214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w Specyfikacji Istotnych Warunków Zamówienia.</w:t>
      </w:r>
    </w:p>
    <w:p w:rsidR="008D214F" w:rsidRDefault="008D214F" w:rsidP="0041493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D214F" w:rsidRPr="003E1710" w:rsidRDefault="008D214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 xml:space="preserve">….……. r. </w:t>
      </w:r>
    </w:p>
    <w:p w:rsidR="008D214F" w:rsidRPr="003E1710" w:rsidRDefault="008D214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214F" w:rsidRPr="004D7E48" w:rsidRDefault="008D214F" w:rsidP="006D440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8D214F" w:rsidRPr="00B15FD3" w:rsidRDefault="008D214F" w:rsidP="0041493E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D214F" w:rsidRPr="00BD125E" w:rsidRDefault="008D214F" w:rsidP="00E418A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 Specyfikacji Istotnych Warunków Z</w:t>
      </w:r>
      <w:r>
        <w:rPr>
          <w:rFonts w:ascii="Arial" w:hAnsi="Arial" w:cs="Arial"/>
          <w:sz w:val="20"/>
          <w:szCs w:val="20"/>
        </w:rPr>
        <w:t xml:space="preserve">amówienia  polegam na zasobach </w:t>
      </w:r>
      <w:r w:rsidRPr="00BD125E">
        <w:rPr>
          <w:rFonts w:ascii="Arial" w:hAnsi="Arial" w:cs="Arial"/>
          <w:sz w:val="20"/>
          <w:szCs w:val="20"/>
        </w:rPr>
        <w:t>następującego</w:t>
      </w:r>
      <w:r>
        <w:rPr>
          <w:rFonts w:ascii="Arial" w:hAnsi="Arial" w:cs="Arial"/>
          <w:sz w:val="20"/>
          <w:szCs w:val="20"/>
        </w:rPr>
        <w:t>/</w:t>
      </w:r>
      <w:r w:rsidRPr="00BD125E">
        <w:rPr>
          <w:rFonts w:ascii="Arial" w:hAnsi="Arial" w:cs="Arial"/>
          <w:sz w:val="20"/>
          <w:szCs w:val="20"/>
        </w:rPr>
        <w:t>ych podmiotu/ów: 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  <w:r w:rsidRPr="00BD125E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D125E">
        <w:rPr>
          <w:rFonts w:ascii="Arial" w:hAnsi="Arial" w:cs="Arial"/>
          <w:sz w:val="20"/>
          <w:szCs w:val="20"/>
        </w:rPr>
        <w:t>……………………………</w:t>
      </w:r>
    </w:p>
    <w:p w:rsidR="008D214F" w:rsidRPr="00BD125E" w:rsidRDefault="008D214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</w:t>
      </w:r>
      <w:r w:rsidRPr="00BD125E">
        <w:rPr>
          <w:rFonts w:ascii="Arial" w:hAnsi="Arial" w:cs="Arial"/>
          <w:sz w:val="20"/>
          <w:szCs w:val="20"/>
        </w:rPr>
        <w:t>………………………………………….……………</w:t>
      </w:r>
      <w:r>
        <w:rPr>
          <w:rFonts w:ascii="Arial" w:hAnsi="Arial" w:cs="Arial"/>
          <w:sz w:val="20"/>
          <w:szCs w:val="20"/>
        </w:rPr>
        <w:t>……</w:t>
      </w:r>
      <w:r w:rsidRPr="00BD125E">
        <w:rPr>
          <w:rFonts w:ascii="Arial" w:hAnsi="Arial" w:cs="Arial"/>
          <w:sz w:val="20"/>
          <w:szCs w:val="20"/>
        </w:rPr>
        <w:t>…………………………</w:t>
      </w:r>
    </w:p>
    <w:p w:rsidR="008D214F" w:rsidRDefault="008D214F" w:rsidP="0041493E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D125E">
        <w:rPr>
          <w:rFonts w:ascii="Arial" w:hAnsi="Arial" w:cs="Arial"/>
          <w:sz w:val="20"/>
          <w:szCs w:val="20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8D214F" w:rsidRDefault="008D214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D214F" w:rsidRPr="003E1710" w:rsidRDefault="008D214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</w:t>
      </w:r>
      <w:r w:rsidRPr="00BD125E">
        <w:rPr>
          <w:rFonts w:ascii="Arial" w:hAnsi="Arial" w:cs="Arial"/>
          <w:i/>
          <w:iCs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dnia ………….……….</w:t>
      </w:r>
      <w:r w:rsidRPr="00BD125E">
        <w:rPr>
          <w:rFonts w:ascii="Arial" w:hAnsi="Arial" w:cs="Arial"/>
          <w:sz w:val="20"/>
          <w:szCs w:val="20"/>
        </w:rPr>
        <w:t xml:space="preserve">…. r. </w:t>
      </w:r>
    </w:p>
    <w:p w:rsidR="008D214F" w:rsidRPr="003E1710" w:rsidRDefault="008D214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D214F" w:rsidRPr="00190D6E" w:rsidRDefault="008D214F" w:rsidP="006D440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</w:t>
      </w: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8D214F" w:rsidRPr="001D3A19" w:rsidRDefault="008D214F" w:rsidP="0041493E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8D214F" w:rsidRDefault="008D214F" w:rsidP="006D440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D125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BD125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D214F" w:rsidRPr="003E1710" w:rsidRDefault="008D214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</w:t>
      </w:r>
      <w:r>
        <w:rPr>
          <w:rFonts w:ascii="Arial" w:hAnsi="Arial" w:cs="Arial"/>
          <w:sz w:val="20"/>
          <w:szCs w:val="20"/>
        </w:rPr>
        <w:t>……..</w:t>
      </w:r>
      <w:r w:rsidRPr="003E1710">
        <w:rPr>
          <w:rFonts w:ascii="Arial" w:hAnsi="Arial" w:cs="Arial"/>
          <w:sz w:val="20"/>
          <w:szCs w:val="20"/>
        </w:rPr>
        <w:t xml:space="preserve">……….……. r. </w:t>
      </w:r>
    </w:p>
    <w:p w:rsidR="008D214F" w:rsidRPr="003E1710" w:rsidRDefault="008D214F" w:rsidP="0041493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D214F" w:rsidRPr="006D4406" w:rsidRDefault="008D214F" w:rsidP="006D4406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(podpis) </w:t>
      </w:r>
    </w:p>
    <w:sectPr w:rsidR="008D214F" w:rsidRPr="006D4406" w:rsidSect="006D4406">
      <w:footerReference w:type="default" r:id="rId6"/>
      <w:endnotePr>
        <w:numFmt w:val="decimal"/>
      </w:endnotePr>
      <w:pgSz w:w="11906" w:h="16838"/>
      <w:pgMar w:top="851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4F" w:rsidRDefault="008D214F">
      <w:r>
        <w:separator/>
      </w:r>
    </w:p>
  </w:endnote>
  <w:endnote w:type="continuationSeparator" w:id="0">
    <w:p w:rsidR="008D214F" w:rsidRDefault="008D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14F" w:rsidRDefault="008D21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4F" w:rsidRDefault="008D214F">
      <w:r>
        <w:separator/>
      </w:r>
    </w:p>
  </w:footnote>
  <w:footnote w:type="continuationSeparator" w:id="0">
    <w:p w:rsidR="008D214F" w:rsidRDefault="008D2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93E"/>
    <w:rsid w:val="00024E7D"/>
    <w:rsid w:val="00025C8D"/>
    <w:rsid w:val="00061636"/>
    <w:rsid w:val="00083A95"/>
    <w:rsid w:val="0008723D"/>
    <w:rsid w:val="00091090"/>
    <w:rsid w:val="000D28CC"/>
    <w:rsid w:val="000F318A"/>
    <w:rsid w:val="000F524A"/>
    <w:rsid w:val="001336F2"/>
    <w:rsid w:val="00170AB8"/>
    <w:rsid w:val="00190D6E"/>
    <w:rsid w:val="00193D09"/>
    <w:rsid w:val="001D3A19"/>
    <w:rsid w:val="001E62AA"/>
    <w:rsid w:val="002547FC"/>
    <w:rsid w:val="00262D61"/>
    <w:rsid w:val="002D0472"/>
    <w:rsid w:val="002F62DC"/>
    <w:rsid w:val="00343C2D"/>
    <w:rsid w:val="003748EB"/>
    <w:rsid w:val="003B782A"/>
    <w:rsid w:val="003D272A"/>
    <w:rsid w:val="003E1710"/>
    <w:rsid w:val="0041493E"/>
    <w:rsid w:val="00420161"/>
    <w:rsid w:val="00431B6A"/>
    <w:rsid w:val="00444D70"/>
    <w:rsid w:val="0046285A"/>
    <w:rsid w:val="0046506C"/>
    <w:rsid w:val="004D7E48"/>
    <w:rsid w:val="005040C1"/>
    <w:rsid w:val="00511D58"/>
    <w:rsid w:val="00575A4E"/>
    <w:rsid w:val="005D0676"/>
    <w:rsid w:val="005D4C9A"/>
    <w:rsid w:val="00620A1A"/>
    <w:rsid w:val="00637C1B"/>
    <w:rsid w:val="00662786"/>
    <w:rsid w:val="00666994"/>
    <w:rsid w:val="006D4406"/>
    <w:rsid w:val="006F4650"/>
    <w:rsid w:val="007A0B42"/>
    <w:rsid w:val="00811FC9"/>
    <w:rsid w:val="00855917"/>
    <w:rsid w:val="008D214F"/>
    <w:rsid w:val="00934BA6"/>
    <w:rsid w:val="00940623"/>
    <w:rsid w:val="009C62E2"/>
    <w:rsid w:val="009C7756"/>
    <w:rsid w:val="009E78F7"/>
    <w:rsid w:val="00A058AD"/>
    <w:rsid w:val="00A10D9A"/>
    <w:rsid w:val="00A22DCF"/>
    <w:rsid w:val="00A24B96"/>
    <w:rsid w:val="00A813ED"/>
    <w:rsid w:val="00AB71A8"/>
    <w:rsid w:val="00AD0262"/>
    <w:rsid w:val="00AF1BE8"/>
    <w:rsid w:val="00AF4A10"/>
    <w:rsid w:val="00B15FD3"/>
    <w:rsid w:val="00B968BC"/>
    <w:rsid w:val="00BA6CC6"/>
    <w:rsid w:val="00BD125E"/>
    <w:rsid w:val="00BD6179"/>
    <w:rsid w:val="00BE24C9"/>
    <w:rsid w:val="00C21112"/>
    <w:rsid w:val="00C42DCC"/>
    <w:rsid w:val="00CA7FD1"/>
    <w:rsid w:val="00D3756A"/>
    <w:rsid w:val="00D545EE"/>
    <w:rsid w:val="00D80D61"/>
    <w:rsid w:val="00DF5AB1"/>
    <w:rsid w:val="00E31C06"/>
    <w:rsid w:val="00E418A9"/>
    <w:rsid w:val="00E65190"/>
    <w:rsid w:val="00EA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3E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93E"/>
    <w:rPr>
      <w:rFonts w:ascii="Calibri" w:hAnsi="Calibri" w:cs="Calibri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8EB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328</Words>
  <Characters>1968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admin</dc:creator>
  <cp:keywords/>
  <dc:description/>
  <cp:lastModifiedBy>admin</cp:lastModifiedBy>
  <cp:revision>5</cp:revision>
  <cp:lastPrinted>2019-04-04T08:27:00Z</cp:lastPrinted>
  <dcterms:created xsi:type="dcterms:W3CDTF">2019-08-06T06:03:00Z</dcterms:created>
  <dcterms:modified xsi:type="dcterms:W3CDTF">2019-12-03T09:37:00Z</dcterms:modified>
</cp:coreProperties>
</file>